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8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624"/>
        <w:gridCol w:w="4536"/>
        <w:gridCol w:w="3118"/>
        <w:gridCol w:w="4111"/>
      </w:tblGrid>
      <w:tr w:rsidR="008D4F94" w14:paraId="784F0D5D" w14:textId="77777777" w:rsidTr="0022005A">
        <w:tc>
          <w:tcPr>
            <w:tcW w:w="14389" w:type="dxa"/>
            <w:gridSpan w:val="4"/>
            <w:shd w:val="clear" w:color="auto" w:fill="D0CECE" w:themeFill="background2" w:themeFillShade="E6"/>
          </w:tcPr>
          <w:p w14:paraId="59785483" w14:textId="4C9F8B08" w:rsidR="008D4F94" w:rsidRPr="00E233E2" w:rsidRDefault="008D4F94" w:rsidP="008D4F9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Term 1</w:t>
            </w:r>
            <w:r w:rsidR="00110D53" w:rsidRPr="00E233E2">
              <w:rPr>
                <w:b/>
                <w:bCs/>
                <w:sz w:val="28"/>
                <w:szCs w:val="28"/>
              </w:rPr>
              <w:t xml:space="preserve"> and 2</w:t>
            </w:r>
          </w:p>
        </w:tc>
      </w:tr>
      <w:tr w:rsidR="00742D0A" w14:paraId="782B65EB" w14:textId="77777777" w:rsidTr="00212C3C">
        <w:tc>
          <w:tcPr>
            <w:tcW w:w="2624" w:type="dxa"/>
            <w:shd w:val="clear" w:color="auto" w:fill="D0CECE" w:themeFill="background2" w:themeFillShade="E6"/>
          </w:tcPr>
          <w:p w14:paraId="12A0CAD0" w14:textId="2CE53B14" w:rsidR="008D4F94" w:rsidRPr="00E233E2" w:rsidRDefault="008D4F94" w:rsidP="008D4F9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Week Beginning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D9154AC" w14:textId="2DEE3CB3" w:rsidR="008D4F94" w:rsidRPr="00E233E2" w:rsidRDefault="008D4F94" w:rsidP="008D4F9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Assembly Theme</w:t>
            </w:r>
            <w:r w:rsidR="00E233E2">
              <w:rPr>
                <w:b/>
                <w:bCs/>
                <w:sz w:val="28"/>
                <w:szCs w:val="28"/>
              </w:rPr>
              <w:t xml:space="preserve"> / Character Trait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0B6A0C6D" w14:textId="1C4D9884" w:rsidR="008D4F94" w:rsidRPr="00E233E2" w:rsidRDefault="00F55860" w:rsidP="008D4F9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4 BEs 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7E6B5F13" w14:textId="31A0F308" w:rsidR="008D4F94" w:rsidRPr="00E233E2" w:rsidRDefault="00F55860" w:rsidP="008D4F9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Staff Member/Department </w:t>
            </w:r>
          </w:p>
        </w:tc>
      </w:tr>
      <w:tr w:rsidR="00742D0A" w14:paraId="076049B0" w14:textId="77777777" w:rsidTr="00212C3C">
        <w:tc>
          <w:tcPr>
            <w:tcW w:w="2624" w:type="dxa"/>
          </w:tcPr>
          <w:p w14:paraId="33F1D8B1" w14:textId="132C9114" w:rsidR="008D4F94" w:rsidRPr="00E233E2" w:rsidRDefault="00F55860">
            <w:r w:rsidRPr="00E233E2">
              <w:t>5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September </w:t>
            </w:r>
          </w:p>
        </w:tc>
        <w:tc>
          <w:tcPr>
            <w:tcW w:w="4536" w:type="dxa"/>
          </w:tcPr>
          <w:p w14:paraId="6012BC91" w14:textId="569A05AE" w:rsidR="008D4F94" w:rsidRPr="00E233E2" w:rsidRDefault="00F55860">
            <w:r w:rsidRPr="00E233E2">
              <w:t>The LPS Way</w:t>
            </w:r>
          </w:p>
        </w:tc>
        <w:tc>
          <w:tcPr>
            <w:tcW w:w="3118" w:type="dxa"/>
          </w:tcPr>
          <w:p w14:paraId="49D8DE57" w14:textId="552BC966" w:rsidR="008D4F94" w:rsidRPr="00E233E2" w:rsidRDefault="00F55860" w:rsidP="00742D0A">
            <w:pPr>
              <w:jc w:val="center"/>
            </w:pPr>
            <w:r w:rsidRPr="00E233E2">
              <w:t>All</w:t>
            </w:r>
          </w:p>
        </w:tc>
        <w:tc>
          <w:tcPr>
            <w:tcW w:w="4111" w:type="dxa"/>
          </w:tcPr>
          <w:p w14:paraId="1FD69D61" w14:textId="5E2B7B08" w:rsidR="008D4F94" w:rsidRPr="00E233E2" w:rsidRDefault="00F55860">
            <w:r w:rsidRPr="00E233E2">
              <w:t>Mr Langham and SLT</w:t>
            </w:r>
          </w:p>
        </w:tc>
      </w:tr>
      <w:tr w:rsidR="00742D0A" w14:paraId="3B3CBD77" w14:textId="77777777" w:rsidTr="00212C3C">
        <w:tc>
          <w:tcPr>
            <w:tcW w:w="2624" w:type="dxa"/>
          </w:tcPr>
          <w:p w14:paraId="13F7A84D" w14:textId="223B6E80" w:rsidR="008D4F94" w:rsidRPr="00E233E2" w:rsidRDefault="00F55860">
            <w:r w:rsidRPr="00E233E2">
              <w:t>12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September </w:t>
            </w:r>
          </w:p>
        </w:tc>
        <w:tc>
          <w:tcPr>
            <w:tcW w:w="4536" w:type="dxa"/>
          </w:tcPr>
          <w:p w14:paraId="1F0050C4" w14:textId="5BAA2A6D" w:rsidR="008D4F94" w:rsidRPr="00E233E2" w:rsidRDefault="00F55860">
            <w:r w:rsidRPr="00E233E2">
              <w:t xml:space="preserve">Character </w:t>
            </w:r>
          </w:p>
        </w:tc>
        <w:tc>
          <w:tcPr>
            <w:tcW w:w="3118" w:type="dxa"/>
          </w:tcPr>
          <w:p w14:paraId="6A272AEB" w14:textId="446838C5" w:rsidR="008D4F94" w:rsidRPr="00E233E2" w:rsidRDefault="00F55860" w:rsidP="00742D0A">
            <w:pPr>
              <w:jc w:val="center"/>
            </w:pPr>
            <w:r w:rsidRPr="00E233E2">
              <w:t>Be Professional</w:t>
            </w:r>
          </w:p>
        </w:tc>
        <w:tc>
          <w:tcPr>
            <w:tcW w:w="4111" w:type="dxa"/>
          </w:tcPr>
          <w:p w14:paraId="7BA670A7" w14:textId="3EBB8723" w:rsidR="008D4F94" w:rsidRPr="00E233E2" w:rsidRDefault="00F55860">
            <w:r w:rsidRPr="00E233E2">
              <w:t>Heads of Year</w:t>
            </w:r>
            <w:r w:rsidR="00742D0A" w:rsidRPr="00E233E2">
              <w:t>s</w:t>
            </w:r>
          </w:p>
        </w:tc>
      </w:tr>
      <w:tr w:rsidR="00742D0A" w14:paraId="1F36DC98" w14:textId="77777777" w:rsidTr="00212C3C">
        <w:tc>
          <w:tcPr>
            <w:tcW w:w="2624" w:type="dxa"/>
          </w:tcPr>
          <w:p w14:paraId="243D4F61" w14:textId="7BF84F3F" w:rsidR="008D4F94" w:rsidRPr="00E233E2" w:rsidRDefault="00F55860">
            <w:r w:rsidRPr="00E233E2">
              <w:t>19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September </w:t>
            </w:r>
          </w:p>
        </w:tc>
        <w:tc>
          <w:tcPr>
            <w:tcW w:w="4536" w:type="dxa"/>
          </w:tcPr>
          <w:p w14:paraId="5F1B0B36" w14:textId="1076EF17" w:rsidR="008D4F94" w:rsidRPr="00E233E2" w:rsidRDefault="00F55860">
            <w:r w:rsidRPr="00E233E2">
              <w:t>The Student Development Curriculum</w:t>
            </w:r>
          </w:p>
        </w:tc>
        <w:tc>
          <w:tcPr>
            <w:tcW w:w="3118" w:type="dxa"/>
          </w:tcPr>
          <w:p w14:paraId="2B8A01B1" w14:textId="58AAF5D6" w:rsidR="008D4F94" w:rsidRPr="00E233E2" w:rsidRDefault="00F55860" w:rsidP="00742D0A">
            <w:pPr>
              <w:jc w:val="center"/>
            </w:pPr>
            <w:r w:rsidRPr="00E233E2">
              <w:t>All</w:t>
            </w:r>
          </w:p>
        </w:tc>
        <w:tc>
          <w:tcPr>
            <w:tcW w:w="4111" w:type="dxa"/>
          </w:tcPr>
          <w:p w14:paraId="686FAC6E" w14:textId="7E2B727D" w:rsidR="008D4F94" w:rsidRPr="00E233E2" w:rsidRDefault="00F55860">
            <w:r w:rsidRPr="00E233E2">
              <w:t>Mr Christopher</w:t>
            </w:r>
          </w:p>
        </w:tc>
      </w:tr>
      <w:tr w:rsidR="00742D0A" w14:paraId="650A5E51" w14:textId="77777777" w:rsidTr="00212C3C">
        <w:tc>
          <w:tcPr>
            <w:tcW w:w="2624" w:type="dxa"/>
          </w:tcPr>
          <w:p w14:paraId="16B96486" w14:textId="0593180C" w:rsidR="008D4F94" w:rsidRPr="00E233E2" w:rsidRDefault="00F55860">
            <w:r w:rsidRPr="00E233E2">
              <w:t>26</w:t>
            </w:r>
            <w:r w:rsidRPr="00E233E2">
              <w:rPr>
                <w:vertAlign w:val="superscript"/>
              </w:rPr>
              <w:t xml:space="preserve">th </w:t>
            </w:r>
            <w:r w:rsidRPr="00E233E2">
              <w:t xml:space="preserve">September </w:t>
            </w:r>
          </w:p>
        </w:tc>
        <w:tc>
          <w:tcPr>
            <w:tcW w:w="4536" w:type="dxa"/>
          </w:tcPr>
          <w:p w14:paraId="61523016" w14:textId="5E3E368C" w:rsidR="008D4F94" w:rsidRPr="00E233E2" w:rsidRDefault="00F55860">
            <w:r w:rsidRPr="00E233E2">
              <w:t xml:space="preserve">Ambitious </w:t>
            </w:r>
          </w:p>
        </w:tc>
        <w:tc>
          <w:tcPr>
            <w:tcW w:w="3118" w:type="dxa"/>
          </w:tcPr>
          <w:p w14:paraId="290B99CE" w14:textId="66B959CF" w:rsidR="008D4F94" w:rsidRPr="00E233E2" w:rsidRDefault="00F55860" w:rsidP="00742D0A">
            <w:pPr>
              <w:jc w:val="center"/>
            </w:pPr>
            <w:r w:rsidRPr="00E233E2">
              <w:t>Be a Learner</w:t>
            </w:r>
          </w:p>
        </w:tc>
        <w:tc>
          <w:tcPr>
            <w:tcW w:w="4111" w:type="dxa"/>
          </w:tcPr>
          <w:p w14:paraId="3D183732" w14:textId="02EE8635" w:rsidR="008D4F94" w:rsidRPr="00E233E2" w:rsidRDefault="00F55860">
            <w:r w:rsidRPr="00E233E2">
              <w:t>Mr Joseph</w:t>
            </w:r>
          </w:p>
        </w:tc>
      </w:tr>
      <w:tr w:rsidR="00E233E2" w14:paraId="2F75F31C" w14:textId="77777777" w:rsidTr="00212C3C">
        <w:tc>
          <w:tcPr>
            <w:tcW w:w="2624" w:type="dxa"/>
          </w:tcPr>
          <w:p w14:paraId="56D6D28E" w14:textId="61AEECF5" w:rsidR="00F55860" w:rsidRPr="00E233E2" w:rsidRDefault="00F55860">
            <w:r w:rsidRPr="00E233E2">
              <w:t>3</w:t>
            </w:r>
            <w:r w:rsidRPr="00E233E2">
              <w:rPr>
                <w:vertAlign w:val="superscript"/>
              </w:rPr>
              <w:t>rd</w:t>
            </w:r>
            <w:r w:rsidRPr="00E233E2">
              <w:t xml:space="preserve"> October </w:t>
            </w:r>
          </w:p>
        </w:tc>
        <w:tc>
          <w:tcPr>
            <w:tcW w:w="4536" w:type="dxa"/>
          </w:tcPr>
          <w:p w14:paraId="0A5873AC" w14:textId="11CB4C60" w:rsidR="00F55860" w:rsidRPr="00E233E2" w:rsidRDefault="00F55860">
            <w:r w:rsidRPr="00E233E2">
              <w:t xml:space="preserve">Respect </w:t>
            </w:r>
            <w:r w:rsidR="00110D53" w:rsidRPr="00E233E2">
              <w:t xml:space="preserve">– Black History Month </w:t>
            </w:r>
          </w:p>
        </w:tc>
        <w:tc>
          <w:tcPr>
            <w:tcW w:w="3118" w:type="dxa"/>
          </w:tcPr>
          <w:p w14:paraId="7E5A380A" w14:textId="6FB7450B" w:rsidR="00F55860" w:rsidRPr="00E233E2" w:rsidRDefault="00F55860" w:rsidP="00742D0A">
            <w:pPr>
              <w:jc w:val="center"/>
            </w:pPr>
            <w:r w:rsidRPr="00E233E2">
              <w:t>Be Inclusive</w:t>
            </w:r>
          </w:p>
        </w:tc>
        <w:tc>
          <w:tcPr>
            <w:tcW w:w="4111" w:type="dxa"/>
          </w:tcPr>
          <w:p w14:paraId="6624DE6D" w14:textId="450F7D75" w:rsidR="00F55860" w:rsidRPr="00E233E2" w:rsidRDefault="00F514B9">
            <w:r>
              <w:t xml:space="preserve">Senior </w:t>
            </w:r>
            <w:r w:rsidR="00F55860" w:rsidRPr="00E233E2">
              <w:t xml:space="preserve">Student </w:t>
            </w:r>
            <w:r>
              <w:t xml:space="preserve">Leaders </w:t>
            </w:r>
          </w:p>
        </w:tc>
      </w:tr>
      <w:tr w:rsidR="00E233E2" w14:paraId="2826600C" w14:textId="77777777" w:rsidTr="00212C3C">
        <w:tc>
          <w:tcPr>
            <w:tcW w:w="2624" w:type="dxa"/>
          </w:tcPr>
          <w:p w14:paraId="2D7692D6" w14:textId="5AA9354D" w:rsidR="00110D53" w:rsidRPr="00E233E2" w:rsidRDefault="00110D53">
            <w:r w:rsidRPr="00E233E2">
              <w:t>10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October</w:t>
            </w:r>
          </w:p>
        </w:tc>
        <w:tc>
          <w:tcPr>
            <w:tcW w:w="4536" w:type="dxa"/>
          </w:tcPr>
          <w:p w14:paraId="38EBDE21" w14:textId="385F54A9" w:rsidR="00110D53" w:rsidRPr="00E233E2" w:rsidRDefault="00110D53">
            <w:r w:rsidRPr="00E233E2">
              <w:t xml:space="preserve">Kindness </w:t>
            </w:r>
          </w:p>
        </w:tc>
        <w:tc>
          <w:tcPr>
            <w:tcW w:w="3118" w:type="dxa"/>
          </w:tcPr>
          <w:p w14:paraId="4BB56F48" w14:textId="64E0B7F2" w:rsidR="00110D53" w:rsidRPr="00E233E2" w:rsidRDefault="00110D53" w:rsidP="00742D0A">
            <w:pPr>
              <w:jc w:val="center"/>
            </w:pPr>
            <w:r w:rsidRPr="00E233E2">
              <w:t>Be Inclusive</w:t>
            </w:r>
          </w:p>
        </w:tc>
        <w:tc>
          <w:tcPr>
            <w:tcW w:w="4111" w:type="dxa"/>
          </w:tcPr>
          <w:p w14:paraId="0A7AE817" w14:textId="46510408" w:rsidR="00110D53" w:rsidRPr="00E233E2" w:rsidRDefault="00110D53">
            <w:r w:rsidRPr="00E233E2">
              <w:t>M</w:t>
            </w:r>
            <w:r w:rsidR="009B0707">
              <w:t>s</w:t>
            </w:r>
            <w:r w:rsidRPr="00E233E2">
              <w:t xml:space="preserve"> O’Brien</w:t>
            </w:r>
          </w:p>
        </w:tc>
      </w:tr>
      <w:tr w:rsidR="00E233E2" w14:paraId="5FDB22C7" w14:textId="77777777" w:rsidTr="00212C3C">
        <w:tc>
          <w:tcPr>
            <w:tcW w:w="2624" w:type="dxa"/>
          </w:tcPr>
          <w:p w14:paraId="61F16645" w14:textId="4B70A268" w:rsidR="00110D53" w:rsidRPr="00E233E2" w:rsidRDefault="00110D53">
            <w:r w:rsidRPr="00E233E2">
              <w:t>17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October </w:t>
            </w:r>
          </w:p>
        </w:tc>
        <w:tc>
          <w:tcPr>
            <w:tcW w:w="4536" w:type="dxa"/>
          </w:tcPr>
          <w:p w14:paraId="04ED5B3B" w14:textId="55862EEA" w:rsidR="00110D53" w:rsidRPr="00E233E2" w:rsidRDefault="00110D53">
            <w:r w:rsidRPr="00E233E2">
              <w:t xml:space="preserve">Creativity </w:t>
            </w:r>
          </w:p>
        </w:tc>
        <w:tc>
          <w:tcPr>
            <w:tcW w:w="3118" w:type="dxa"/>
          </w:tcPr>
          <w:p w14:paraId="20D1AB12" w14:textId="1BFDAFFC" w:rsidR="00110D53" w:rsidRPr="00E233E2" w:rsidRDefault="00110D53" w:rsidP="00742D0A">
            <w:pPr>
              <w:jc w:val="center"/>
            </w:pPr>
            <w:r w:rsidRPr="00E233E2">
              <w:t>Be Knowledgeable</w:t>
            </w:r>
          </w:p>
        </w:tc>
        <w:tc>
          <w:tcPr>
            <w:tcW w:w="4111" w:type="dxa"/>
          </w:tcPr>
          <w:p w14:paraId="269C93B4" w14:textId="2224BB83" w:rsidR="00110D53" w:rsidRPr="00E233E2" w:rsidRDefault="00110D53">
            <w:r w:rsidRPr="00E233E2">
              <w:t xml:space="preserve">Mr Woudhuysen </w:t>
            </w:r>
          </w:p>
        </w:tc>
      </w:tr>
      <w:tr w:rsidR="00E233E2" w14:paraId="00170041" w14:textId="77777777" w:rsidTr="00212C3C">
        <w:tc>
          <w:tcPr>
            <w:tcW w:w="2624" w:type="dxa"/>
          </w:tcPr>
          <w:p w14:paraId="775869F7" w14:textId="0925F371" w:rsidR="00110D53" w:rsidRPr="00E233E2" w:rsidRDefault="00110D53">
            <w:r w:rsidRPr="00E233E2">
              <w:t>31</w:t>
            </w:r>
            <w:r w:rsidRPr="00E233E2">
              <w:rPr>
                <w:vertAlign w:val="superscript"/>
              </w:rPr>
              <w:t>st</w:t>
            </w:r>
            <w:r w:rsidRPr="00E233E2">
              <w:t xml:space="preserve"> October </w:t>
            </w:r>
          </w:p>
        </w:tc>
        <w:tc>
          <w:tcPr>
            <w:tcW w:w="4536" w:type="dxa"/>
          </w:tcPr>
          <w:p w14:paraId="15E62304" w14:textId="38CB5DE9" w:rsidR="00110D53" w:rsidRPr="00E233E2" w:rsidRDefault="00110D53">
            <w:r w:rsidRPr="00E233E2">
              <w:t xml:space="preserve">Resilience </w:t>
            </w:r>
          </w:p>
        </w:tc>
        <w:tc>
          <w:tcPr>
            <w:tcW w:w="3118" w:type="dxa"/>
          </w:tcPr>
          <w:p w14:paraId="38DA14B7" w14:textId="2FE25DD9" w:rsidR="00110D53" w:rsidRPr="00E233E2" w:rsidRDefault="00110D53" w:rsidP="00742D0A">
            <w:pPr>
              <w:jc w:val="center"/>
            </w:pPr>
            <w:r w:rsidRPr="00E233E2">
              <w:t>Be Professional</w:t>
            </w:r>
          </w:p>
        </w:tc>
        <w:tc>
          <w:tcPr>
            <w:tcW w:w="4111" w:type="dxa"/>
          </w:tcPr>
          <w:p w14:paraId="2159762A" w14:textId="59FFA1CA" w:rsidR="00110D53" w:rsidRPr="00E233E2" w:rsidRDefault="00110D53">
            <w:r w:rsidRPr="00E233E2">
              <w:t xml:space="preserve">Maths Department </w:t>
            </w:r>
          </w:p>
        </w:tc>
      </w:tr>
      <w:tr w:rsidR="00E233E2" w14:paraId="4046FBCA" w14:textId="77777777" w:rsidTr="00212C3C">
        <w:tc>
          <w:tcPr>
            <w:tcW w:w="2624" w:type="dxa"/>
          </w:tcPr>
          <w:p w14:paraId="71E45523" w14:textId="4E036C5B" w:rsidR="00110D53" w:rsidRPr="00E233E2" w:rsidRDefault="00110D53">
            <w:r w:rsidRPr="00E233E2">
              <w:t>7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November </w:t>
            </w:r>
          </w:p>
        </w:tc>
        <w:tc>
          <w:tcPr>
            <w:tcW w:w="4536" w:type="dxa"/>
          </w:tcPr>
          <w:p w14:paraId="5FA307CA" w14:textId="01A2BCD7" w:rsidR="00110D53" w:rsidRPr="00E233E2" w:rsidRDefault="00110D53">
            <w:r w:rsidRPr="00E233E2">
              <w:t xml:space="preserve">Compassion – Remembrance Day </w:t>
            </w:r>
          </w:p>
        </w:tc>
        <w:tc>
          <w:tcPr>
            <w:tcW w:w="3118" w:type="dxa"/>
          </w:tcPr>
          <w:p w14:paraId="0C6EB5C4" w14:textId="6E550DB1" w:rsidR="00110D53" w:rsidRPr="00E233E2" w:rsidRDefault="00110D53" w:rsidP="00742D0A">
            <w:pPr>
              <w:jc w:val="center"/>
            </w:pPr>
            <w:r w:rsidRPr="00E233E2">
              <w:t>Be Inclusive</w:t>
            </w:r>
          </w:p>
        </w:tc>
        <w:tc>
          <w:tcPr>
            <w:tcW w:w="4111" w:type="dxa"/>
          </w:tcPr>
          <w:p w14:paraId="0E3FCA77" w14:textId="5E7EA945" w:rsidR="00110D53" w:rsidRPr="00E233E2" w:rsidRDefault="00110D53">
            <w:r w:rsidRPr="00E233E2">
              <w:t xml:space="preserve">History Department </w:t>
            </w:r>
          </w:p>
        </w:tc>
      </w:tr>
      <w:tr w:rsidR="00E233E2" w14:paraId="0375A153" w14:textId="77777777" w:rsidTr="00212C3C">
        <w:tc>
          <w:tcPr>
            <w:tcW w:w="2624" w:type="dxa"/>
          </w:tcPr>
          <w:p w14:paraId="7AE6976F" w14:textId="6F366524" w:rsidR="00110D53" w:rsidRPr="00E233E2" w:rsidRDefault="00110D53">
            <w:r w:rsidRPr="00E233E2">
              <w:t>14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November </w:t>
            </w:r>
          </w:p>
        </w:tc>
        <w:tc>
          <w:tcPr>
            <w:tcW w:w="4536" w:type="dxa"/>
          </w:tcPr>
          <w:p w14:paraId="7B4C6E2A" w14:textId="6B06BF42" w:rsidR="00110D53" w:rsidRPr="00E233E2" w:rsidRDefault="00110D53">
            <w:r w:rsidRPr="00E233E2">
              <w:t xml:space="preserve">Kindness – Anti-Bullying Week </w:t>
            </w:r>
          </w:p>
        </w:tc>
        <w:tc>
          <w:tcPr>
            <w:tcW w:w="3118" w:type="dxa"/>
          </w:tcPr>
          <w:p w14:paraId="3E2B3060" w14:textId="4FFB3384" w:rsidR="00110D53" w:rsidRPr="00E233E2" w:rsidRDefault="00110D53" w:rsidP="00742D0A">
            <w:pPr>
              <w:jc w:val="center"/>
            </w:pPr>
            <w:r w:rsidRPr="00E233E2">
              <w:t>Be Inclusive</w:t>
            </w:r>
          </w:p>
        </w:tc>
        <w:tc>
          <w:tcPr>
            <w:tcW w:w="4111" w:type="dxa"/>
          </w:tcPr>
          <w:p w14:paraId="19EBBB1A" w14:textId="02449589" w:rsidR="00110D53" w:rsidRPr="00E233E2" w:rsidRDefault="00110D53">
            <w:r w:rsidRPr="00E233E2">
              <w:t>M</w:t>
            </w:r>
            <w:r w:rsidR="009B0707">
              <w:t>s</w:t>
            </w:r>
            <w:r w:rsidRPr="00E233E2">
              <w:t xml:space="preserve"> O’Brien and Inclusion Ambassadors </w:t>
            </w:r>
          </w:p>
        </w:tc>
      </w:tr>
      <w:tr w:rsidR="00E233E2" w14:paraId="468C829E" w14:textId="77777777" w:rsidTr="00212C3C">
        <w:tc>
          <w:tcPr>
            <w:tcW w:w="2624" w:type="dxa"/>
          </w:tcPr>
          <w:p w14:paraId="59FA0F8F" w14:textId="4C4CD9D7" w:rsidR="00110D53" w:rsidRPr="00E233E2" w:rsidRDefault="00110D53">
            <w:r w:rsidRPr="00E233E2">
              <w:t>21</w:t>
            </w:r>
            <w:r w:rsidRPr="00E233E2">
              <w:rPr>
                <w:vertAlign w:val="superscript"/>
              </w:rPr>
              <w:t>st</w:t>
            </w:r>
            <w:r w:rsidRPr="00E233E2">
              <w:t xml:space="preserve"> November </w:t>
            </w:r>
          </w:p>
        </w:tc>
        <w:tc>
          <w:tcPr>
            <w:tcW w:w="4536" w:type="dxa"/>
          </w:tcPr>
          <w:p w14:paraId="6933B53E" w14:textId="00C91A63" w:rsidR="00110D53" w:rsidRPr="00E233E2" w:rsidRDefault="00110D53">
            <w:r w:rsidRPr="00E233E2">
              <w:t xml:space="preserve">Ambitious </w:t>
            </w:r>
          </w:p>
        </w:tc>
        <w:tc>
          <w:tcPr>
            <w:tcW w:w="3118" w:type="dxa"/>
          </w:tcPr>
          <w:p w14:paraId="7FBCF29F" w14:textId="72F41E4D" w:rsidR="00110D53" w:rsidRPr="00E233E2" w:rsidRDefault="00742D0A" w:rsidP="00742D0A">
            <w:pPr>
              <w:jc w:val="center"/>
            </w:pPr>
            <w:r w:rsidRPr="00E233E2">
              <w:t>Be a Learner</w:t>
            </w:r>
          </w:p>
        </w:tc>
        <w:tc>
          <w:tcPr>
            <w:tcW w:w="4111" w:type="dxa"/>
          </w:tcPr>
          <w:p w14:paraId="0EB4BB92" w14:textId="40AF024A" w:rsidR="00110D53" w:rsidRPr="00E233E2" w:rsidRDefault="00742D0A">
            <w:r w:rsidRPr="00E233E2">
              <w:t xml:space="preserve">Mr Joseph </w:t>
            </w:r>
          </w:p>
        </w:tc>
      </w:tr>
      <w:tr w:rsidR="00E233E2" w14:paraId="3FA17F78" w14:textId="77777777" w:rsidTr="00212C3C">
        <w:tc>
          <w:tcPr>
            <w:tcW w:w="2624" w:type="dxa"/>
          </w:tcPr>
          <w:p w14:paraId="288FF622" w14:textId="36D5D1C2" w:rsidR="00742D0A" w:rsidRPr="00E233E2" w:rsidRDefault="00742D0A">
            <w:r w:rsidRPr="00E233E2">
              <w:t>28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November </w:t>
            </w:r>
          </w:p>
        </w:tc>
        <w:tc>
          <w:tcPr>
            <w:tcW w:w="4536" w:type="dxa"/>
          </w:tcPr>
          <w:p w14:paraId="35E24866" w14:textId="59EEFC0B" w:rsidR="00742D0A" w:rsidRPr="00E233E2" w:rsidRDefault="00742D0A">
            <w:r w:rsidRPr="00E233E2">
              <w:t xml:space="preserve">Community </w:t>
            </w:r>
          </w:p>
        </w:tc>
        <w:tc>
          <w:tcPr>
            <w:tcW w:w="3118" w:type="dxa"/>
          </w:tcPr>
          <w:p w14:paraId="450046EC" w14:textId="1A3B5787" w:rsidR="00742D0A" w:rsidRPr="00E233E2" w:rsidRDefault="00742D0A" w:rsidP="00742D0A">
            <w:pPr>
              <w:jc w:val="center"/>
            </w:pPr>
            <w:r w:rsidRPr="00E233E2">
              <w:t>Be Professional</w:t>
            </w:r>
          </w:p>
        </w:tc>
        <w:tc>
          <w:tcPr>
            <w:tcW w:w="4111" w:type="dxa"/>
          </w:tcPr>
          <w:p w14:paraId="36ADABB8" w14:textId="5E9337AB" w:rsidR="00742D0A" w:rsidRPr="00E233E2" w:rsidRDefault="00742D0A">
            <w:r w:rsidRPr="00E233E2">
              <w:t xml:space="preserve">Spotlight </w:t>
            </w:r>
          </w:p>
        </w:tc>
      </w:tr>
      <w:tr w:rsidR="00E233E2" w14:paraId="72AC20B5" w14:textId="77777777" w:rsidTr="00212C3C">
        <w:tc>
          <w:tcPr>
            <w:tcW w:w="2624" w:type="dxa"/>
          </w:tcPr>
          <w:p w14:paraId="5AD6F2A5" w14:textId="19BF17E8" w:rsidR="00742D0A" w:rsidRPr="00E233E2" w:rsidRDefault="00742D0A">
            <w:r w:rsidRPr="00E233E2">
              <w:t>5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December </w:t>
            </w:r>
          </w:p>
        </w:tc>
        <w:tc>
          <w:tcPr>
            <w:tcW w:w="4536" w:type="dxa"/>
          </w:tcPr>
          <w:p w14:paraId="032798D5" w14:textId="3EE5F2B3" w:rsidR="00742D0A" w:rsidRPr="00E233E2" w:rsidRDefault="00742D0A">
            <w:r w:rsidRPr="00E233E2">
              <w:t>Student Leadership</w:t>
            </w:r>
          </w:p>
        </w:tc>
        <w:tc>
          <w:tcPr>
            <w:tcW w:w="3118" w:type="dxa"/>
          </w:tcPr>
          <w:p w14:paraId="211EE4A5" w14:textId="6209A070" w:rsidR="00742D0A" w:rsidRPr="00E233E2" w:rsidRDefault="00742D0A" w:rsidP="00742D0A">
            <w:pPr>
              <w:jc w:val="center"/>
            </w:pPr>
            <w:r w:rsidRPr="00E233E2">
              <w:t>Be Professional</w:t>
            </w:r>
          </w:p>
        </w:tc>
        <w:tc>
          <w:tcPr>
            <w:tcW w:w="4111" w:type="dxa"/>
          </w:tcPr>
          <w:p w14:paraId="39364970" w14:textId="75F6932C" w:rsidR="00742D0A" w:rsidRPr="00E233E2" w:rsidRDefault="00742D0A">
            <w:r w:rsidRPr="00E233E2">
              <w:t>Head of Years</w:t>
            </w:r>
            <w:r w:rsidR="00E233E2" w:rsidRPr="00E233E2">
              <w:t xml:space="preserve"> and SLG</w:t>
            </w:r>
          </w:p>
        </w:tc>
      </w:tr>
      <w:tr w:rsidR="00E233E2" w14:paraId="13FBDCA5" w14:textId="77777777" w:rsidTr="00212C3C">
        <w:tc>
          <w:tcPr>
            <w:tcW w:w="2624" w:type="dxa"/>
          </w:tcPr>
          <w:p w14:paraId="32EAA440" w14:textId="6A5B8398" w:rsidR="00742D0A" w:rsidRPr="00E233E2" w:rsidRDefault="00742D0A">
            <w:r w:rsidRPr="00E233E2">
              <w:t>12</w:t>
            </w:r>
            <w:r w:rsidRPr="00E233E2">
              <w:rPr>
                <w:vertAlign w:val="superscript"/>
              </w:rPr>
              <w:t>th</w:t>
            </w:r>
            <w:r w:rsidRPr="00E233E2">
              <w:t xml:space="preserve"> December </w:t>
            </w:r>
          </w:p>
        </w:tc>
        <w:tc>
          <w:tcPr>
            <w:tcW w:w="4536" w:type="dxa"/>
          </w:tcPr>
          <w:p w14:paraId="6EABED56" w14:textId="479AE438" w:rsidR="00742D0A" w:rsidRPr="00E233E2" w:rsidRDefault="00742D0A">
            <w:r w:rsidRPr="00E233E2">
              <w:t xml:space="preserve">Celebration Week </w:t>
            </w:r>
          </w:p>
        </w:tc>
        <w:tc>
          <w:tcPr>
            <w:tcW w:w="3118" w:type="dxa"/>
          </w:tcPr>
          <w:p w14:paraId="54BCDE06" w14:textId="71998AB7" w:rsidR="00742D0A" w:rsidRPr="00E233E2" w:rsidRDefault="00742D0A" w:rsidP="00742D0A">
            <w:pPr>
              <w:jc w:val="center"/>
            </w:pPr>
            <w:r w:rsidRPr="00E233E2">
              <w:t>Be Inclusive</w:t>
            </w:r>
          </w:p>
        </w:tc>
        <w:tc>
          <w:tcPr>
            <w:tcW w:w="4111" w:type="dxa"/>
          </w:tcPr>
          <w:p w14:paraId="6C9E67AA" w14:textId="49D9779E" w:rsidR="00742D0A" w:rsidRPr="00E233E2" w:rsidRDefault="00742D0A">
            <w:r w:rsidRPr="00E233E2">
              <w:t>Head of Years</w:t>
            </w:r>
          </w:p>
        </w:tc>
      </w:tr>
    </w:tbl>
    <w:p w14:paraId="165A53F7" w14:textId="1C2AD956" w:rsidR="00EF17D9" w:rsidRDefault="001F1D28"/>
    <w:tbl>
      <w:tblPr>
        <w:tblStyle w:val="TableGrid"/>
        <w:tblW w:w="1438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624"/>
        <w:gridCol w:w="4536"/>
        <w:gridCol w:w="3118"/>
        <w:gridCol w:w="4111"/>
      </w:tblGrid>
      <w:tr w:rsidR="00E233E2" w14:paraId="3A26BEA6" w14:textId="77777777" w:rsidTr="0022005A">
        <w:tc>
          <w:tcPr>
            <w:tcW w:w="14389" w:type="dxa"/>
            <w:gridSpan w:val="4"/>
            <w:shd w:val="clear" w:color="auto" w:fill="D0CECE" w:themeFill="background2" w:themeFillShade="E6"/>
          </w:tcPr>
          <w:p w14:paraId="5287ADE3" w14:textId="6FDC0BE9" w:rsidR="00E233E2" w:rsidRPr="00E233E2" w:rsidRDefault="00E233E2" w:rsidP="00751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Term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233E2">
              <w:rPr>
                <w:b/>
                <w:bCs/>
                <w:sz w:val="28"/>
                <w:szCs w:val="28"/>
              </w:rPr>
              <w:t xml:space="preserve"> and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233E2" w14:paraId="2C40F6F0" w14:textId="77777777" w:rsidTr="00212C3C">
        <w:tc>
          <w:tcPr>
            <w:tcW w:w="2624" w:type="dxa"/>
            <w:shd w:val="clear" w:color="auto" w:fill="D0CECE" w:themeFill="background2" w:themeFillShade="E6"/>
          </w:tcPr>
          <w:p w14:paraId="7B6CB055" w14:textId="77777777" w:rsidR="00E233E2" w:rsidRPr="00E233E2" w:rsidRDefault="00E233E2" w:rsidP="00E233E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Week Beginning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3B59867" w14:textId="0A265A9C" w:rsidR="00E233E2" w:rsidRPr="00E233E2" w:rsidRDefault="00E233E2" w:rsidP="00E233E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Assembly Theme</w:t>
            </w:r>
            <w:r>
              <w:rPr>
                <w:b/>
                <w:bCs/>
                <w:sz w:val="28"/>
                <w:szCs w:val="28"/>
              </w:rPr>
              <w:t xml:space="preserve"> / Character Trait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38A47412" w14:textId="77777777" w:rsidR="00E233E2" w:rsidRPr="00E233E2" w:rsidRDefault="00E233E2" w:rsidP="00E233E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4 BEs 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1805A96A" w14:textId="77777777" w:rsidR="00E233E2" w:rsidRPr="00E233E2" w:rsidRDefault="00E233E2" w:rsidP="00E233E2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Staff Member/Department </w:t>
            </w:r>
          </w:p>
        </w:tc>
      </w:tr>
      <w:tr w:rsidR="00212C3C" w14:paraId="5B91032B" w14:textId="77777777" w:rsidTr="00212C3C">
        <w:tc>
          <w:tcPr>
            <w:tcW w:w="2624" w:type="dxa"/>
          </w:tcPr>
          <w:p w14:paraId="534E2E34" w14:textId="1283889C" w:rsidR="00E233E2" w:rsidRPr="00E233E2" w:rsidRDefault="00E233E2" w:rsidP="00E233E2">
            <w:r>
              <w:t>2</w:t>
            </w:r>
            <w:r w:rsidRPr="00E233E2">
              <w:rPr>
                <w:vertAlign w:val="superscript"/>
              </w:rPr>
              <w:t>nd</w:t>
            </w:r>
            <w:r>
              <w:t xml:space="preserve"> January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794F52A2" w14:textId="34501FDA" w:rsidR="00E233E2" w:rsidRPr="00E233E2" w:rsidRDefault="00E233E2" w:rsidP="00E233E2">
            <w:r>
              <w:t>Character</w:t>
            </w:r>
            <w:r w:rsidR="006B3092">
              <w:t xml:space="preserve"> – Extended Assembly </w:t>
            </w:r>
          </w:p>
        </w:tc>
        <w:tc>
          <w:tcPr>
            <w:tcW w:w="3118" w:type="dxa"/>
          </w:tcPr>
          <w:p w14:paraId="73221792" w14:textId="7E0F2855" w:rsidR="00E233E2" w:rsidRPr="00E233E2" w:rsidRDefault="00E233E2" w:rsidP="00E233E2">
            <w:pPr>
              <w:jc w:val="center"/>
            </w:pPr>
            <w:r>
              <w:t xml:space="preserve">Be Professional </w:t>
            </w:r>
          </w:p>
        </w:tc>
        <w:tc>
          <w:tcPr>
            <w:tcW w:w="4111" w:type="dxa"/>
          </w:tcPr>
          <w:p w14:paraId="7DEF2CA7" w14:textId="09F467CA" w:rsidR="00E233E2" w:rsidRPr="00E233E2" w:rsidRDefault="006B3092" w:rsidP="00E233E2">
            <w:r>
              <w:t>SLT</w:t>
            </w:r>
          </w:p>
        </w:tc>
      </w:tr>
      <w:tr w:rsidR="00212C3C" w14:paraId="5B835B73" w14:textId="77777777" w:rsidTr="00212C3C">
        <w:tc>
          <w:tcPr>
            <w:tcW w:w="2624" w:type="dxa"/>
          </w:tcPr>
          <w:p w14:paraId="6533763D" w14:textId="47AFBA38" w:rsidR="00E233E2" w:rsidRPr="00E233E2" w:rsidRDefault="00E233E2" w:rsidP="00E233E2">
            <w:r>
              <w:t>9</w:t>
            </w:r>
            <w:r w:rsidRPr="00E233E2">
              <w:rPr>
                <w:vertAlign w:val="superscript"/>
              </w:rPr>
              <w:t>th</w:t>
            </w:r>
            <w:r>
              <w:t xml:space="preserve"> January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024BF867" w14:textId="0740838B" w:rsidR="00E233E2" w:rsidRPr="00E233E2" w:rsidRDefault="00E233E2" w:rsidP="00E233E2">
            <w:r>
              <w:t xml:space="preserve">Adventurous </w:t>
            </w:r>
            <w:r w:rsidRPr="00E233E2">
              <w:t xml:space="preserve"> </w:t>
            </w:r>
          </w:p>
        </w:tc>
        <w:tc>
          <w:tcPr>
            <w:tcW w:w="3118" w:type="dxa"/>
          </w:tcPr>
          <w:p w14:paraId="37852CA8" w14:textId="08A66357" w:rsidR="00E233E2" w:rsidRPr="00E233E2" w:rsidRDefault="00E233E2" w:rsidP="00E233E2">
            <w:pPr>
              <w:jc w:val="center"/>
            </w:pPr>
            <w:r w:rsidRPr="00E233E2">
              <w:t xml:space="preserve">Be </w:t>
            </w:r>
            <w:r>
              <w:t xml:space="preserve">a Learner </w:t>
            </w:r>
          </w:p>
        </w:tc>
        <w:tc>
          <w:tcPr>
            <w:tcW w:w="4111" w:type="dxa"/>
          </w:tcPr>
          <w:p w14:paraId="0B0F0D71" w14:textId="11CE868D" w:rsidR="00E233E2" w:rsidRPr="00E233E2" w:rsidRDefault="00E233E2" w:rsidP="00E233E2">
            <w:r>
              <w:t xml:space="preserve">English Department </w:t>
            </w:r>
          </w:p>
        </w:tc>
      </w:tr>
      <w:tr w:rsidR="00212C3C" w14:paraId="418A9215" w14:textId="77777777" w:rsidTr="00212C3C">
        <w:tc>
          <w:tcPr>
            <w:tcW w:w="2624" w:type="dxa"/>
          </w:tcPr>
          <w:p w14:paraId="59583BD8" w14:textId="32571406" w:rsidR="00E233E2" w:rsidRPr="00E233E2" w:rsidRDefault="00E233E2" w:rsidP="00E233E2">
            <w:r>
              <w:t>16</w:t>
            </w:r>
            <w:r w:rsidRPr="00E233E2">
              <w:rPr>
                <w:vertAlign w:val="superscript"/>
              </w:rPr>
              <w:t>th</w:t>
            </w:r>
            <w:r>
              <w:t xml:space="preserve"> January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28FCAAFB" w14:textId="77777777" w:rsidR="00E233E2" w:rsidRPr="00E233E2" w:rsidRDefault="00E233E2" w:rsidP="00E233E2">
            <w:r w:rsidRPr="00E233E2">
              <w:t>The Student Development Curriculum</w:t>
            </w:r>
          </w:p>
        </w:tc>
        <w:tc>
          <w:tcPr>
            <w:tcW w:w="3118" w:type="dxa"/>
          </w:tcPr>
          <w:p w14:paraId="00382D0A" w14:textId="77777777" w:rsidR="00E233E2" w:rsidRPr="00E233E2" w:rsidRDefault="00E233E2" w:rsidP="00E233E2">
            <w:pPr>
              <w:jc w:val="center"/>
            </w:pPr>
            <w:r w:rsidRPr="00E233E2">
              <w:t>All</w:t>
            </w:r>
          </w:p>
        </w:tc>
        <w:tc>
          <w:tcPr>
            <w:tcW w:w="4111" w:type="dxa"/>
          </w:tcPr>
          <w:p w14:paraId="0624818C" w14:textId="77777777" w:rsidR="00E233E2" w:rsidRPr="00E233E2" w:rsidRDefault="00E233E2" w:rsidP="00E233E2">
            <w:r w:rsidRPr="00E233E2">
              <w:t>Mr Christopher</w:t>
            </w:r>
          </w:p>
        </w:tc>
      </w:tr>
      <w:tr w:rsidR="00212C3C" w14:paraId="64BE1668" w14:textId="77777777" w:rsidTr="00212C3C">
        <w:tc>
          <w:tcPr>
            <w:tcW w:w="2624" w:type="dxa"/>
          </w:tcPr>
          <w:p w14:paraId="7C12F6A5" w14:textId="5665CF7E" w:rsidR="00E233E2" w:rsidRPr="00E233E2" w:rsidRDefault="00E233E2" w:rsidP="00E233E2">
            <w:r>
              <w:t>23</w:t>
            </w:r>
            <w:r w:rsidRPr="00E233E2">
              <w:rPr>
                <w:vertAlign w:val="superscript"/>
              </w:rPr>
              <w:t>rd</w:t>
            </w:r>
            <w:r>
              <w:t xml:space="preserve"> January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7E8D08C8" w14:textId="0E706EA3" w:rsidR="00E233E2" w:rsidRPr="00E233E2" w:rsidRDefault="00E233E2" w:rsidP="00E233E2">
            <w:r>
              <w:t>Tolerance – Holocaust Memorial Day</w:t>
            </w:r>
          </w:p>
        </w:tc>
        <w:tc>
          <w:tcPr>
            <w:tcW w:w="3118" w:type="dxa"/>
          </w:tcPr>
          <w:p w14:paraId="0396CFC7" w14:textId="44ECAF00" w:rsidR="00E233E2" w:rsidRPr="00E233E2" w:rsidRDefault="00E233E2" w:rsidP="00E233E2">
            <w:pPr>
              <w:jc w:val="center"/>
            </w:pPr>
            <w:r w:rsidRPr="00E233E2">
              <w:t xml:space="preserve">Be </w:t>
            </w:r>
            <w:r>
              <w:t xml:space="preserve">Inclusive </w:t>
            </w:r>
          </w:p>
        </w:tc>
        <w:tc>
          <w:tcPr>
            <w:tcW w:w="4111" w:type="dxa"/>
          </w:tcPr>
          <w:p w14:paraId="4BADC728" w14:textId="42B07E15" w:rsidR="00E233E2" w:rsidRPr="00E233E2" w:rsidRDefault="00E233E2" w:rsidP="00E233E2">
            <w:r w:rsidRPr="00E233E2">
              <w:t>Mr</w:t>
            </w:r>
            <w:r>
              <w:t xml:space="preserve"> Langham</w:t>
            </w:r>
          </w:p>
        </w:tc>
      </w:tr>
      <w:tr w:rsidR="00E233E2" w14:paraId="7FD34123" w14:textId="77777777" w:rsidTr="00212C3C">
        <w:tc>
          <w:tcPr>
            <w:tcW w:w="2624" w:type="dxa"/>
          </w:tcPr>
          <w:p w14:paraId="6B6E7B8E" w14:textId="720E349F" w:rsidR="00E233E2" w:rsidRPr="00E233E2" w:rsidRDefault="009B0707" w:rsidP="00E233E2">
            <w:r>
              <w:t>30</w:t>
            </w:r>
            <w:r w:rsidRPr="009B0707">
              <w:rPr>
                <w:vertAlign w:val="superscript"/>
              </w:rPr>
              <w:t>th</w:t>
            </w:r>
            <w:r>
              <w:t xml:space="preserve"> January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0886E662" w14:textId="2CE128E3" w:rsidR="00E233E2" w:rsidRPr="00E233E2" w:rsidRDefault="009B0707" w:rsidP="00835781">
            <w:r>
              <w:t>A</w:t>
            </w:r>
            <w:r w:rsidR="00835781">
              <w:t>spiration Part 1 – Apprenticeship Week</w:t>
            </w:r>
          </w:p>
        </w:tc>
        <w:tc>
          <w:tcPr>
            <w:tcW w:w="3118" w:type="dxa"/>
          </w:tcPr>
          <w:p w14:paraId="3A40F161" w14:textId="2B5806B7" w:rsidR="00E233E2" w:rsidRPr="00E233E2" w:rsidRDefault="009B0707" w:rsidP="00E233E2">
            <w:pPr>
              <w:jc w:val="center"/>
            </w:pPr>
            <w:r>
              <w:t xml:space="preserve">Be a Learner </w:t>
            </w:r>
          </w:p>
        </w:tc>
        <w:tc>
          <w:tcPr>
            <w:tcW w:w="4111" w:type="dxa"/>
          </w:tcPr>
          <w:p w14:paraId="6878DD6B" w14:textId="2D3BB5FC" w:rsidR="00E233E2" w:rsidRPr="00E233E2" w:rsidRDefault="00835781" w:rsidP="00E233E2">
            <w:r>
              <w:t xml:space="preserve">ASK Apprenticeships </w:t>
            </w:r>
          </w:p>
        </w:tc>
      </w:tr>
      <w:tr w:rsidR="00E233E2" w14:paraId="15ED937C" w14:textId="77777777" w:rsidTr="00212C3C">
        <w:tc>
          <w:tcPr>
            <w:tcW w:w="2624" w:type="dxa"/>
          </w:tcPr>
          <w:p w14:paraId="6676D1CD" w14:textId="4BCA17C7" w:rsidR="00E233E2" w:rsidRPr="00E233E2" w:rsidRDefault="009B0707" w:rsidP="00E233E2">
            <w:r>
              <w:t>6</w:t>
            </w:r>
            <w:r w:rsidRPr="009B0707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536" w:type="dxa"/>
          </w:tcPr>
          <w:p w14:paraId="775B8980" w14:textId="2B1939C0" w:rsidR="00E233E2" w:rsidRPr="00E233E2" w:rsidRDefault="009B0707" w:rsidP="00E233E2">
            <w:r>
              <w:t>Rule of Law</w:t>
            </w:r>
          </w:p>
        </w:tc>
        <w:tc>
          <w:tcPr>
            <w:tcW w:w="3118" w:type="dxa"/>
          </w:tcPr>
          <w:p w14:paraId="0DB6E026" w14:textId="58023ACA" w:rsidR="00E233E2" w:rsidRPr="00E233E2" w:rsidRDefault="009B0707" w:rsidP="00E233E2">
            <w:pPr>
              <w:jc w:val="center"/>
            </w:pPr>
            <w:r>
              <w:t xml:space="preserve">Be a Learner </w:t>
            </w:r>
          </w:p>
        </w:tc>
        <w:tc>
          <w:tcPr>
            <w:tcW w:w="4111" w:type="dxa"/>
          </w:tcPr>
          <w:p w14:paraId="3BC1D3F8" w14:textId="2F0DB25F" w:rsidR="00E233E2" w:rsidRPr="00E233E2" w:rsidRDefault="009B0707" w:rsidP="00E233E2">
            <w:r>
              <w:t xml:space="preserve">Mr </w:t>
            </w:r>
            <w:r w:rsidR="008D15EF" w:rsidRPr="00E233E2">
              <w:t>Woudhuysen</w:t>
            </w:r>
          </w:p>
        </w:tc>
      </w:tr>
      <w:tr w:rsidR="00E233E2" w14:paraId="0C54EA8E" w14:textId="77777777" w:rsidTr="00212C3C">
        <w:tc>
          <w:tcPr>
            <w:tcW w:w="2624" w:type="dxa"/>
          </w:tcPr>
          <w:p w14:paraId="563FACF9" w14:textId="00B9CE58" w:rsidR="00E233E2" w:rsidRPr="00E233E2" w:rsidRDefault="009B0707" w:rsidP="00E233E2">
            <w:r>
              <w:t>20</w:t>
            </w:r>
            <w:r w:rsidRPr="009B0707">
              <w:rPr>
                <w:vertAlign w:val="superscript"/>
              </w:rPr>
              <w:t>th</w:t>
            </w:r>
            <w:r>
              <w:t xml:space="preserve"> February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63DBBDBF" w14:textId="50E8A755" w:rsidR="00E233E2" w:rsidRPr="00E233E2" w:rsidRDefault="009B0707" w:rsidP="00E233E2">
            <w:r>
              <w:t>Student Leadership</w:t>
            </w:r>
          </w:p>
        </w:tc>
        <w:tc>
          <w:tcPr>
            <w:tcW w:w="3118" w:type="dxa"/>
          </w:tcPr>
          <w:p w14:paraId="000B3ACE" w14:textId="78B5890C" w:rsidR="00E233E2" w:rsidRPr="00E233E2" w:rsidRDefault="009B0707" w:rsidP="00E233E2">
            <w:pPr>
              <w:jc w:val="center"/>
            </w:pPr>
            <w:r>
              <w:t xml:space="preserve">Be Professional </w:t>
            </w:r>
          </w:p>
        </w:tc>
        <w:tc>
          <w:tcPr>
            <w:tcW w:w="4111" w:type="dxa"/>
          </w:tcPr>
          <w:p w14:paraId="49DBB253" w14:textId="61141CC5" w:rsidR="00E233E2" w:rsidRPr="00E233E2" w:rsidRDefault="009B0707" w:rsidP="00E233E2">
            <w:r>
              <w:t>Head of Years and SLG</w:t>
            </w:r>
            <w:r w:rsidR="00E233E2" w:rsidRPr="00E233E2">
              <w:t xml:space="preserve"> </w:t>
            </w:r>
          </w:p>
        </w:tc>
      </w:tr>
      <w:tr w:rsidR="00E233E2" w14:paraId="13D88E1A" w14:textId="77777777" w:rsidTr="00212C3C">
        <w:trPr>
          <w:trHeight w:val="148"/>
        </w:trPr>
        <w:tc>
          <w:tcPr>
            <w:tcW w:w="2624" w:type="dxa"/>
          </w:tcPr>
          <w:p w14:paraId="30B706E1" w14:textId="3CA09B5B" w:rsidR="00E233E2" w:rsidRPr="00E233E2" w:rsidRDefault="009B0707" w:rsidP="00E233E2">
            <w:r>
              <w:t>27</w:t>
            </w:r>
            <w:r w:rsidRPr="009B0707">
              <w:rPr>
                <w:vertAlign w:val="superscript"/>
              </w:rPr>
              <w:t>th</w:t>
            </w:r>
            <w:r>
              <w:t xml:space="preserve"> February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788FAF8A" w14:textId="3A898312" w:rsidR="00E233E2" w:rsidRPr="00E233E2" w:rsidRDefault="009B0707" w:rsidP="00E233E2">
            <w:r>
              <w:t xml:space="preserve">Courageous </w:t>
            </w:r>
          </w:p>
        </w:tc>
        <w:tc>
          <w:tcPr>
            <w:tcW w:w="3118" w:type="dxa"/>
          </w:tcPr>
          <w:p w14:paraId="3B4E3E1D" w14:textId="5CFEF699" w:rsidR="00E233E2" w:rsidRPr="00E233E2" w:rsidRDefault="009B0707" w:rsidP="00E233E2">
            <w:pPr>
              <w:jc w:val="center"/>
            </w:pPr>
            <w:r>
              <w:t xml:space="preserve">Be Inclusive </w:t>
            </w:r>
          </w:p>
        </w:tc>
        <w:tc>
          <w:tcPr>
            <w:tcW w:w="4111" w:type="dxa"/>
          </w:tcPr>
          <w:p w14:paraId="43B1B77A" w14:textId="23339BBB" w:rsidR="00E233E2" w:rsidRPr="00E233E2" w:rsidRDefault="009B0707" w:rsidP="00E233E2">
            <w:r>
              <w:t>Mrs Miah</w:t>
            </w:r>
            <w:r w:rsidR="00E233E2" w:rsidRPr="00E233E2">
              <w:t xml:space="preserve"> </w:t>
            </w:r>
          </w:p>
        </w:tc>
      </w:tr>
      <w:tr w:rsidR="00E233E2" w14:paraId="32E307C5" w14:textId="77777777" w:rsidTr="00212C3C">
        <w:tc>
          <w:tcPr>
            <w:tcW w:w="2624" w:type="dxa"/>
          </w:tcPr>
          <w:p w14:paraId="75D0398F" w14:textId="63D41D17" w:rsidR="00E233E2" w:rsidRPr="00E233E2" w:rsidRDefault="009B0707" w:rsidP="00E233E2">
            <w:r>
              <w:t>6</w:t>
            </w:r>
            <w:r w:rsidRPr="009B0707">
              <w:rPr>
                <w:vertAlign w:val="superscript"/>
              </w:rPr>
              <w:t>th</w:t>
            </w:r>
            <w:r>
              <w:t xml:space="preserve"> March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503D130B" w14:textId="6300FD62" w:rsidR="00E233E2" w:rsidRPr="00E233E2" w:rsidRDefault="0022005A" w:rsidP="00E233E2">
            <w:r>
              <w:t>Aspiration</w:t>
            </w:r>
            <w:r w:rsidR="00835781">
              <w:t xml:space="preserve"> Part 2</w:t>
            </w:r>
            <w:r>
              <w:t xml:space="preserve"> </w:t>
            </w:r>
            <w:r w:rsidRPr="00E233E2">
              <w:t>-</w:t>
            </w:r>
            <w:r w:rsidR="00686176">
              <w:t xml:space="preserve"> National Careers Week</w:t>
            </w:r>
          </w:p>
        </w:tc>
        <w:tc>
          <w:tcPr>
            <w:tcW w:w="3118" w:type="dxa"/>
          </w:tcPr>
          <w:p w14:paraId="52105CA5" w14:textId="417E2EFD" w:rsidR="00E233E2" w:rsidRPr="00E233E2" w:rsidRDefault="009B0707" w:rsidP="00E233E2">
            <w:pPr>
              <w:jc w:val="center"/>
            </w:pPr>
            <w:r>
              <w:t>Be a Learner</w:t>
            </w:r>
          </w:p>
        </w:tc>
        <w:tc>
          <w:tcPr>
            <w:tcW w:w="4111" w:type="dxa"/>
          </w:tcPr>
          <w:p w14:paraId="58BF0300" w14:textId="3211872B" w:rsidR="00E233E2" w:rsidRPr="00E233E2" w:rsidRDefault="00686176" w:rsidP="00E233E2">
            <w:r>
              <w:t xml:space="preserve">Mr Haque </w:t>
            </w:r>
            <w:r w:rsidR="00E233E2" w:rsidRPr="00E233E2">
              <w:t xml:space="preserve"> </w:t>
            </w:r>
          </w:p>
        </w:tc>
      </w:tr>
      <w:tr w:rsidR="00E233E2" w14:paraId="75B0C96A" w14:textId="77777777" w:rsidTr="00212C3C">
        <w:tc>
          <w:tcPr>
            <w:tcW w:w="2624" w:type="dxa"/>
          </w:tcPr>
          <w:p w14:paraId="4AADD234" w14:textId="7004DC2D" w:rsidR="00E233E2" w:rsidRPr="00E233E2" w:rsidRDefault="00686176" w:rsidP="00E233E2">
            <w:r>
              <w:t>13</w:t>
            </w:r>
            <w:r w:rsidRPr="00686176">
              <w:rPr>
                <w:vertAlign w:val="superscript"/>
              </w:rPr>
              <w:t>th</w:t>
            </w:r>
            <w:r>
              <w:t xml:space="preserve"> March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0965F33B" w14:textId="3B80ACA5" w:rsidR="00E233E2" w:rsidRPr="00E233E2" w:rsidRDefault="00686176" w:rsidP="00E233E2">
            <w:r>
              <w:t>Persistence</w:t>
            </w:r>
            <w:r w:rsidR="00E233E2" w:rsidRPr="00E233E2">
              <w:t xml:space="preserve"> </w:t>
            </w:r>
            <w:r>
              <w:t>- British Science Week</w:t>
            </w:r>
          </w:p>
        </w:tc>
        <w:tc>
          <w:tcPr>
            <w:tcW w:w="3118" w:type="dxa"/>
          </w:tcPr>
          <w:p w14:paraId="2730C5D9" w14:textId="46BCE699" w:rsidR="00E233E2" w:rsidRPr="00E233E2" w:rsidRDefault="00686176" w:rsidP="00E233E2">
            <w:pPr>
              <w:jc w:val="center"/>
            </w:pPr>
            <w:r>
              <w:t xml:space="preserve">Be Knowledgeable </w:t>
            </w:r>
          </w:p>
        </w:tc>
        <w:tc>
          <w:tcPr>
            <w:tcW w:w="4111" w:type="dxa"/>
          </w:tcPr>
          <w:p w14:paraId="1522DE24" w14:textId="64FAB0E5" w:rsidR="00E233E2" w:rsidRPr="00E233E2" w:rsidRDefault="00686176" w:rsidP="00E233E2">
            <w:r>
              <w:t xml:space="preserve">Science Department </w:t>
            </w:r>
            <w:r w:rsidR="00E233E2" w:rsidRPr="00E233E2">
              <w:t xml:space="preserve"> </w:t>
            </w:r>
          </w:p>
        </w:tc>
      </w:tr>
      <w:tr w:rsidR="00E233E2" w14:paraId="35A8DC1A" w14:textId="77777777" w:rsidTr="00212C3C">
        <w:tc>
          <w:tcPr>
            <w:tcW w:w="2624" w:type="dxa"/>
          </w:tcPr>
          <w:p w14:paraId="1A2BEC82" w14:textId="3A7B363E" w:rsidR="00E233E2" w:rsidRPr="00E233E2" w:rsidRDefault="00686176" w:rsidP="00E233E2">
            <w:r>
              <w:t>20</w:t>
            </w:r>
            <w:r w:rsidRPr="00686176">
              <w:rPr>
                <w:vertAlign w:val="superscript"/>
              </w:rPr>
              <w:t>th</w:t>
            </w:r>
            <w:r>
              <w:t xml:space="preserve"> March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221CFA97" w14:textId="2331FBB0" w:rsidR="00E233E2" w:rsidRPr="00E233E2" w:rsidRDefault="00686176" w:rsidP="00E233E2">
            <w:r>
              <w:t xml:space="preserve">Community </w:t>
            </w:r>
          </w:p>
        </w:tc>
        <w:tc>
          <w:tcPr>
            <w:tcW w:w="3118" w:type="dxa"/>
          </w:tcPr>
          <w:p w14:paraId="4CC631A5" w14:textId="35A78737" w:rsidR="00E233E2" w:rsidRPr="00E233E2" w:rsidRDefault="00E233E2" w:rsidP="00E233E2">
            <w:pPr>
              <w:jc w:val="center"/>
            </w:pPr>
            <w:r w:rsidRPr="00E233E2">
              <w:t xml:space="preserve">Be </w:t>
            </w:r>
            <w:r w:rsidR="00686176">
              <w:t xml:space="preserve">Professional </w:t>
            </w:r>
          </w:p>
        </w:tc>
        <w:tc>
          <w:tcPr>
            <w:tcW w:w="4111" w:type="dxa"/>
          </w:tcPr>
          <w:p w14:paraId="6A6B6905" w14:textId="695BB8F6" w:rsidR="00E233E2" w:rsidRPr="00E233E2" w:rsidRDefault="00686176" w:rsidP="00E233E2">
            <w:r>
              <w:t xml:space="preserve">Spotlight </w:t>
            </w:r>
            <w:r w:rsidR="00E233E2" w:rsidRPr="00E233E2">
              <w:t xml:space="preserve"> </w:t>
            </w:r>
          </w:p>
        </w:tc>
      </w:tr>
      <w:tr w:rsidR="00E233E2" w14:paraId="59C48CC4" w14:textId="77777777" w:rsidTr="00212C3C">
        <w:tc>
          <w:tcPr>
            <w:tcW w:w="2624" w:type="dxa"/>
          </w:tcPr>
          <w:p w14:paraId="2A10B1E1" w14:textId="51774198" w:rsidR="00E233E2" w:rsidRPr="00E233E2" w:rsidRDefault="00686176" w:rsidP="00E233E2">
            <w:r>
              <w:t>27</w:t>
            </w:r>
            <w:r w:rsidRPr="00686176">
              <w:rPr>
                <w:vertAlign w:val="superscript"/>
              </w:rPr>
              <w:t>th</w:t>
            </w:r>
            <w:r>
              <w:t xml:space="preserve"> March </w:t>
            </w:r>
            <w:r w:rsidR="00E233E2" w:rsidRPr="00E233E2">
              <w:t xml:space="preserve"> </w:t>
            </w:r>
          </w:p>
        </w:tc>
        <w:tc>
          <w:tcPr>
            <w:tcW w:w="4536" w:type="dxa"/>
          </w:tcPr>
          <w:p w14:paraId="5D84D5CF" w14:textId="348C41AC" w:rsidR="00E233E2" w:rsidRPr="00E233E2" w:rsidRDefault="00686176" w:rsidP="00E233E2">
            <w:r>
              <w:t xml:space="preserve">Celebration Week </w:t>
            </w:r>
          </w:p>
        </w:tc>
        <w:tc>
          <w:tcPr>
            <w:tcW w:w="3118" w:type="dxa"/>
          </w:tcPr>
          <w:p w14:paraId="4C0B5491" w14:textId="07D67C7E" w:rsidR="00E233E2" w:rsidRPr="00E233E2" w:rsidRDefault="00E233E2" w:rsidP="00E233E2">
            <w:pPr>
              <w:jc w:val="center"/>
            </w:pPr>
            <w:r w:rsidRPr="00E233E2">
              <w:t>Be</w:t>
            </w:r>
            <w:r w:rsidR="00686176">
              <w:t xml:space="preserve"> Inclusive </w:t>
            </w:r>
          </w:p>
        </w:tc>
        <w:tc>
          <w:tcPr>
            <w:tcW w:w="4111" w:type="dxa"/>
          </w:tcPr>
          <w:p w14:paraId="69B82DDE" w14:textId="3A72E869" w:rsidR="00E233E2" w:rsidRPr="00E233E2" w:rsidRDefault="00686176" w:rsidP="00E233E2">
            <w:r>
              <w:t>Head of Years</w:t>
            </w:r>
          </w:p>
        </w:tc>
      </w:tr>
      <w:tr w:rsidR="0022005A" w:rsidRPr="00E233E2" w14:paraId="745978BA" w14:textId="77777777" w:rsidTr="0022005A">
        <w:tc>
          <w:tcPr>
            <w:tcW w:w="14389" w:type="dxa"/>
            <w:gridSpan w:val="4"/>
            <w:shd w:val="clear" w:color="auto" w:fill="D0CECE" w:themeFill="background2" w:themeFillShade="E6"/>
          </w:tcPr>
          <w:p w14:paraId="4E3F7ADE" w14:textId="289FCF79" w:rsidR="0022005A" w:rsidRPr="00E233E2" w:rsidRDefault="0022005A" w:rsidP="00751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lastRenderedPageBreak/>
              <w:t xml:space="preserve">Term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233E2">
              <w:rPr>
                <w:b/>
                <w:bCs/>
                <w:sz w:val="28"/>
                <w:szCs w:val="28"/>
              </w:rPr>
              <w:t xml:space="preserve"> and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2005A" w:rsidRPr="00E233E2" w14:paraId="10B16441" w14:textId="77777777" w:rsidTr="00212C3C">
        <w:tc>
          <w:tcPr>
            <w:tcW w:w="2624" w:type="dxa"/>
            <w:shd w:val="clear" w:color="auto" w:fill="D0CECE" w:themeFill="background2" w:themeFillShade="E6"/>
          </w:tcPr>
          <w:p w14:paraId="27796EDC" w14:textId="77777777" w:rsidR="0022005A" w:rsidRPr="00E233E2" w:rsidRDefault="0022005A" w:rsidP="00751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Week Beginning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89EA7FD" w14:textId="77777777" w:rsidR="0022005A" w:rsidRPr="00E233E2" w:rsidRDefault="0022005A" w:rsidP="00751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>Assembly Theme</w:t>
            </w:r>
            <w:r>
              <w:rPr>
                <w:b/>
                <w:bCs/>
                <w:sz w:val="28"/>
                <w:szCs w:val="28"/>
              </w:rPr>
              <w:t xml:space="preserve"> / Character Trait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799F8C58" w14:textId="77777777" w:rsidR="0022005A" w:rsidRPr="00E233E2" w:rsidRDefault="0022005A" w:rsidP="00751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4 BEs 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78D7FA7C" w14:textId="77777777" w:rsidR="0022005A" w:rsidRPr="00E233E2" w:rsidRDefault="0022005A" w:rsidP="00751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E2">
              <w:rPr>
                <w:b/>
                <w:bCs/>
                <w:sz w:val="28"/>
                <w:szCs w:val="28"/>
              </w:rPr>
              <w:t xml:space="preserve">Staff Member/Department </w:t>
            </w:r>
          </w:p>
        </w:tc>
      </w:tr>
      <w:tr w:rsidR="0022005A" w:rsidRPr="00E233E2" w14:paraId="3FBCB568" w14:textId="77777777" w:rsidTr="00212C3C">
        <w:tc>
          <w:tcPr>
            <w:tcW w:w="2624" w:type="dxa"/>
          </w:tcPr>
          <w:p w14:paraId="005FD92D" w14:textId="34DA0A17" w:rsidR="0022005A" w:rsidRPr="00E233E2" w:rsidRDefault="0022005A" w:rsidP="00751340">
            <w:r>
              <w:t>17</w:t>
            </w:r>
            <w:r w:rsidRPr="0022005A">
              <w:rPr>
                <w:vertAlign w:val="superscript"/>
              </w:rPr>
              <w:t>th</w:t>
            </w:r>
            <w:r>
              <w:t xml:space="preserve"> April 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781B325D" w14:textId="77777777" w:rsidR="0022005A" w:rsidRPr="00E233E2" w:rsidRDefault="0022005A" w:rsidP="00751340">
            <w:r>
              <w:t>Character</w:t>
            </w:r>
          </w:p>
        </w:tc>
        <w:tc>
          <w:tcPr>
            <w:tcW w:w="3118" w:type="dxa"/>
          </w:tcPr>
          <w:p w14:paraId="466821A2" w14:textId="77777777" w:rsidR="0022005A" w:rsidRPr="00E233E2" w:rsidRDefault="0022005A" w:rsidP="00751340">
            <w:pPr>
              <w:jc w:val="center"/>
            </w:pPr>
            <w:r>
              <w:t xml:space="preserve">Be Professional </w:t>
            </w:r>
          </w:p>
        </w:tc>
        <w:tc>
          <w:tcPr>
            <w:tcW w:w="4111" w:type="dxa"/>
          </w:tcPr>
          <w:p w14:paraId="23DF11DB" w14:textId="165D0643" w:rsidR="0022005A" w:rsidRPr="00E233E2" w:rsidRDefault="009B11BE" w:rsidP="00751340">
            <w:r>
              <w:t>SLT</w:t>
            </w:r>
          </w:p>
        </w:tc>
      </w:tr>
      <w:tr w:rsidR="0022005A" w:rsidRPr="00E233E2" w14:paraId="76E32620" w14:textId="77777777" w:rsidTr="00212C3C">
        <w:tc>
          <w:tcPr>
            <w:tcW w:w="2624" w:type="dxa"/>
          </w:tcPr>
          <w:p w14:paraId="45882F1F" w14:textId="37A02BFA" w:rsidR="0022005A" w:rsidRPr="00E233E2" w:rsidRDefault="0022005A" w:rsidP="00751340">
            <w:r>
              <w:t>24</w:t>
            </w:r>
            <w:r w:rsidRPr="0022005A">
              <w:rPr>
                <w:vertAlign w:val="superscript"/>
              </w:rPr>
              <w:t>th</w:t>
            </w:r>
            <w:r>
              <w:t xml:space="preserve"> April 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14849806" w14:textId="2D8BC82C" w:rsidR="0022005A" w:rsidRPr="00E233E2" w:rsidRDefault="0022005A" w:rsidP="00751340">
            <w:r>
              <w:t xml:space="preserve">Student Leadership </w:t>
            </w:r>
            <w:r w:rsidRPr="00E233E2">
              <w:t xml:space="preserve"> </w:t>
            </w:r>
          </w:p>
        </w:tc>
        <w:tc>
          <w:tcPr>
            <w:tcW w:w="3118" w:type="dxa"/>
          </w:tcPr>
          <w:p w14:paraId="3DC8D6E7" w14:textId="1DFC51E9" w:rsidR="0022005A" w:rsidRPr="00E233E2" w:rsidRDefault="0022005A" w:rsidP="00751340">
            <w:pPr>
              <w:jc w:val="center"/>
            </w:pPr>
            <w:r>
              <w:t xml:space="preserve">Be Professional  </w:t>
            </w:r>
          </w:p>
        </w:tc>
        <w:tc>
          <w:tcPr>
            <w:tcW w:w="4111" w:type="dxa"/>
          </w:tcPr>
          <w:p w14:paraId="5CE922A6" w14:textId="2B091D24" w:rsidR="0022005A" w:rsidRPr="00E233E2" w:rsidRDefault="0022005A" w:rsidP="00751340">
            <w:r>
              <w:t>Head o</w:t>
            </w:r>
            <w:r w:rsidR="00B5262E">
              <w:t xml:space="preserve">f </w:t>
            </w:r>
            <w:r>
              <w:t xml:space="preserve">Years and SLG </w:t>
            </w:r>
          </w:p>
        </w:tc>
      </w:tr>
      <w:tr w:rsidR="0022005A" w:rsidRPr="00E233E2" w14:paraId="30737974" w14:textId="77777777" w:rsidTr="00212C3C">
        <w:tc>
          <w:tcPr>
            <w:tcW w:w="2624" w:type="dxa"/>
          </w:tcPr>
          <w:p w14:paraId="033A8214" w14:textId="3BF5C2B0" w:rsidR="0022005A" w:rsidRPr="00E233E2" w:rsidRDefault="00212C3C" w:rsidP="00751340">
            <w:r>
              <w:t>1</w:t>
            </w:r>
            <w:r w:rsidRPr="00212C3C">
              <w:rPr>
                <w:vertAlign w:val="superscript"/>
              </w:rPr>
              <w:t>st</w:t>
            </w:r>
            <w:r>
              <w:t xml:space="preserve"> May 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769CF4D5" w14:textId="418EC6E6" w:rsidR="0022005A" w:rsidRPr="00E233E2" w:rsidRDefault="00212C3C" w:rsidP="00751340">
            <w:r>
              <w:t xml:space="preserve">Individual Liberty </w:t>
            </w:r>
          </w:p>
        </w:tc>
        <w:tc>
          <w:tcPr>
            <w:tcW w:w="3118" w:type="dxa"/>
          </w:tcPr>
          <w:p w14:paraId="7E6978BA" w14:textId="25FD9984" w:rsidR="0022005A" w:rsidRPr="00E233E2" w:rsidRDefault="00212C3C" w:rsidP="00751340">
            <w:pPr>
              <w:jc w:val="center"/>
            </w:pPr>
            <w:r>
              <w:t xml:space="preserve">Be Knowledgeable </w:t>
            </w:r>
          </w:p>
        </w:tc>
        <w:tc>
          <w:tcPr>
            <w:tcW w:w="4111" w:type="dxa"/>
          </w:tcPr>
          <w:p w14:paraId="2F497753" w14:textId="6E5C5625" w:rsidR="0022005A" w:rsidRPr="00E233E2" w:rsidRDefault="00BD5AD7" w:rsidP="00751340">
            <w:r>
              <w:t xml:space="preserve">Sociology Department </w:t>
            </w:r>
          </w:p>
        </w:tc>
      </w:tr>
      <w:tr w:rsidR="0022005A" w:rsidRPr="00E233E2" w14:paraId="63187390" w14:textId="77777777" w:rsidTr="00212C3C">
        <w:tc>
          <w:tcPr>
            <w:tcW w:w="2624" w:type="dxa"/>
          </w:tcPr>
          <w:p w14:paraId="590729DC" w14:textId="480A845A" w:rsidR="0022005A" w:rsidRPr="00E233E2" w:rsidRDefault="00212C3C" w:rsidP="00751340">
            <w:r>
              <w:t>8</w:t>
            </w:r>
            <w:r w:rsidRPr="00212C3C">
              <w:rPr>
                <w:vertAlign w:val="superscript"/>
              </w:rPr>
              <w:t>th</w:t>
            </w:r>
            <w:r>
              <w:t xml:space="preserve"> May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02DDCB25" w14:textId="65451CBC" w:rsidR="0022005A" w:rsidRPr="00E233E2" w:rsidRDefault="00212C3C" w:rsidP="00751340">
            <w:r>
              <w:t>Empathy – Mental Health Awareness Week</w:t>
            </w:r>
          </w:p>
        </w:tc>
        <w:tc>
          <w:tcPr>
            <w:tcW w:w="3118" w:type="dxa"/>
          </w:tcPr>
          <w:p w14:paraId="11C70557" w14:textId="77777777" w:rsidR="0022005A" w:rsidRPr="00E233E2" w:rsidRDefault="0022005A" w:rsidP="00751340">
            <w:pPr>
              <w:jc w:val="center"/>
            </w:pPr>
            <w:r w:rsidRPr="00E233E2">
              <w:t xml:space="preserve">Be </w:t>
            </w:r>
            <w:r>
              <w:t xml:space="preserve">Inclusive </w:t>
            </w:r>
          </w:p>
        </w:tc>
        <w:tc>
          <w:tcPr>
            <w:tcW w:w="4111" w:type="dxa"/>
          </w:tcPr>
          <w:p w14:paraId="1B24853F" w14:textId="12046F45" w:rsidR="0022005A" w:rsidRPr="00E233E2" w:rsidRDefault="00212C3C" w:rsidP="00751340">
            <w:r>
              <w:t xml:space="preserve">Ms O’Brien </w:t>
            </w:r>
          </w:p>
        </w:tc>
      </w:tr>
      <w:tr w:rsidR="0022005A" w:rsidRPr="00E233E2" w14:paraId="29D0A259" w14:textId="77777777" w:rsidTr="00212C3C">
        <w:tc>
          <w:tcPr>
            <w:tcW w:w="2624" w:type="dxa"/>
          </w:tcPr>
          <w:p w14:paraId="3C164590" w14:textId="04984E07" w:rsidR="0022005A" w:rsidRPr="00E233E2" w:rsidRDefault="00212C3C" w:rsidP="00751340">
            <w:r>
              <w:t>15</w:t>
            </w:r>
            <w:r w:rsidRPr="00212C3C">
              <w:rPr>
                <w:vertAlign w:val="superscript"/>
              </w:rPr>
              <w:t>th</w:t>
            </w:r>
            <w:r>
              <w:t xml:space="preserve"> May 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3D776E85" w14:textId="4600ECF6" w:rsidR="0022005A" w:rsidRPr="00E233E2" w:rsidRDefault="00212C3C" w:rsidP="00751340">
            <w:r>
              <w:t xml:space="preserve">Generosity </w:t>
            </w:r>
          </w:p>
        </w:tc>
        <w:tc>
          <w:tcPr>
            <w:tcW w:w="3118" w:type="dxa"/>
          </w:tcPr>
          <w:p w14:paraId="29D7A98D" w14:textId="5020EE55" w:rsidR="0022005A" w:rsidRPr="00E233E2" w:rsidRDefault="0022005A" w:rsidP="00751340">
            <w:pPr>
              <w:jc w:val="center"/>
            </w:pPr>
            <w:r>
              <w:t xml:space="preserve">Be </w:t>
            </w:r>
            <w:r w:rsidR="00212C3C">
              <w:t xml:space="preserve">Inclusive </w:t>
            </w:r>
            <w:r>
              <w:t xml:space="preserve"> </w:t>
            </w:r>
          </w:p>
        </w:tc>
        <w:tc>
          <w:tcPr>
            <w:tcW w:w="4111" w:type="dxa"/>
          </w:tcPr>
          <w:p w14:paraId="519059C4" w14:textId="3A725147" w:rsidR="0022005A" w:rsidRPr="00E233E2" w:rsidRDefault="00212C3C" w:rsidP="00751340">
            <w:r>
              <w:t xml:space="preserve">Geography Department </w:t>
            </w:r>
          </w:p>
        </w:tc>
      </w:tr>
      <w:tr w:rsidR="0022005A" w:rsidRPr="00E233E2" w14:paraId="367A5CD6" w14:textId="77777777" w:rsidTr="00212C3C">
        <w:tc>
          <w:tcPr>
            <w:tcW w:w="2624" w:type="dxa"/>
          </w:tcPr>
          <w:p w14:paraId="43F10A9F" w14:textId="2DAB571D" w:rsidR="0022005A" w:rsidRPr="00E233E2" w:rsidRDefault="00212C3C" w:rsidP="00751340">
            <w:r>
              <w:t>22</w:t>
            </w:r>
            <w:r w:rsidRPr="00212C3C">
              <w:rPr>
                <w:vertAlign w:val="superscript"/>
              </w:rPr>
              <w:t>nd</w:t>
            </w:r>
            <w:r>
              <w:t xml:space="preserve"> May </w:t>
            </w:r>
            <w:r w:rsidR="0022005A">
              <w:t xml:space="preserve"> </w:t>
            </w:r>
          </w:p>
        </w:tc>
        <w:tc>
          <w:tcPr>
            <w:tcW w:w="4536" w:type="dxa"/>
          </w:tcPr>
          <w:p w14:paraId="11314AE2" w14:textId="3446825B" w:rsidR="0022005A" w:rsidRPr="00E233E2" w:rsidRDefault="00212C3C" w:rsidP="00751340">
            <w:r>
              <w:t xml:space="preserve">The Student Development Curriculum </w:t>
            </w:r>
          </w:p>
        </w:tc>
        <w:tc>
          <w:tcPr>
            <w:tcW w:w="3118" w:type="dxa"/>
          </w:tcPr>
          <w:p w14:paraId="2B1280C4" w14:textId="237DA01F" w:rsidR="0022005A" w:rsidRPr="00E233E2" w:rsidRDefault="00212C3C" w:rsidP="00751340">
            <w:pPr>
              <w:jc w:val="center"/>
            </w:pPr>
            <w:r>
              <w:t>All</w:t>
            </w:r>
            <w:r w:rsidR="0022005A">
              <w:t xml:space="preserve"> </w:t>
            </w:r>
          </w:p>
        </w:tc>
        <w:tc>
          <w:tcPr>
            <w:tcW w:w="4111" w:type="dxa"/>
          </w:tcPr>
          <w:p w14:paraId="7FE2AFAC" w14:textId="63457324" w:rsidR="0022005A" w:rsidRPr="00E233E2" w:rsidRDefault="00212C3C" w:rsidP="00751340">
            <w:r>
              <w:t>Mr Christopher</w:t>
            </w:r>
            <w:r w:rsidR="0022005A">
              <w:t xml:space="preserve"> </w:t>
            </w:r>
          </w:p>
        </w:tc>
      </w:tr>
      <w:tr w:rsidR="0022005A" w:rsidRPr="00E233E2" w14:paraId="33860E62" w14:textId="77777777" w:rsidTr="00212C3C">
        <w:tc>
          <w:tcPr>
            <w:tcW w:w="2624" w:type="dxa"/>
          </w:tcPr>
          <w:p w14:paraId="0F484142" w14:textId="2D901D07" w:rsidR="0022005A" w:rsidRPr="00E233E2" w:rsidRDefault="00212C3C" w:rsidP="00751340">
            <w:r>
              <w:t>5</w:t>
            </w:r>
            <w:r w:rsidRPr="00212C3C">
              <w:rPr>
                <w:vertAlign w:val="superscript"/>
              </w:rPr>
              <w:t>th</w:t>
            </w:r>
            <w:r>
              <w:t xml:space="preserve"> June 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61FC2757" w14:textId="2C726F9A" w:rsidR="0022005A" w:rsidRPr="00E233E2" w:rsidRDefault="003A5E51" w:rsidP="00751340">
            <w:r>
              <w:t>The Importance of RSHE</w:t>
            </w:r>
          </w:p>
        </w:tc>
        <w:tc>
          <w:tcPr>
            <w:tcW w:w="3118" w:type="dxa"/>
          </w:tcPr>
          <w:p w14:paraId="217E0E72" w14:textId="4C496C5C" w:rsidR="0022005A" w:rsidRPr="00E233E2" w:rsidRDefault="0022005A" w:rsidP="00751340">
            <w:pPr>
              <w:jc w:val="center"/>
            </w:pPr>
            <w:r>
              <w:t>Be</w:t>
            </w:r>
            <w:r w:rsidR="00212C3C">
              <w:t xml:space="preserve"> a Learner </w:t>
            </w:r>
            <w:r>
              <w:t xml:space="preserve"> </w:t>
            </w:r>
          </w:p>
        </w:tc>
        <w:tc>
          <w:tcPr>
            <w:tcW w:w="4111" w:type="dxa"/>
          </w:tcPr>
          <w:p w14:paraId="7BFCFD15" w14:textId="14C8E4C9" w:rsidR="0022005A" w:rsidRPr="00E233E2" w:rsidRDefault="003A5E51" w:rsidP="00751340">
            <w:r>
              <w:t xml:space="preserve">Ms Bennett </w:t>
            </w:r>
            <w:r w:rsidR="0022005A" w:rsidRPr="00E233E2">
              <w:t xml:space="preserve"> </w:t>
            </w:r>
          </w:p>
        </w:tc>
      </w:tr>
      <w:tr w:rsidR="001F1D28" w:rsidRPr="00E233E2" w14:paraId="015D6221" w14:textId="77777777" w:rsidTr="00212C3C">
        <w:trPr>
          <w:trHeight w:val="148"/>
        </w:trPr>
        <w:tc>
          <w:tcPr>
            <w:tcW w:w="2624" w:type="dxa"/>
          </w:tcPr>
          <w:p w14:paraId="38E293E7" w14:textId="53266B6F" w:rsidR="001F1D28" w:rsidRPr="00E233E2" w:rsidRDefault="001F1D28" w:rsidP="001F1D28">
            <w:r>
              <w:t>12</w:t>
            </w:r>
            <w:r w:rsidRPr="00DC09D9">
              <w:rPr>
                <w:vertAlign w:val="superscript"/>
              </w:rPr>
              <w:t>th</w:t>
            </w:r>
            <w:r>
              <w:t xml:space="preserve"> June 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6750D7A3" w14:textId="726A6C54" w:rsidR="001F1D28" w:rsidRPr="00E233E2" w:rsidRDefault="001F1D28" w:rsidP="001F1D28">
            <w:r w:rsidRPr="00F02EF1">
              <w:t xml:space="preserve">Self-Discipline </w:t>
            </w:r>
          </w:p>
        </w:tc>
        <w:tc>
          <w:tcPr>
            <w:tcW w:w="3118" w:type="dxa"/>
          </w:tcPr>
          <w:p w14:paraId="236D7670" w14:textId="383F8E68" w:rsidR="001F1D28" w:rsidRPr="00E233E2" w:rsidRDefault="001F1D28" w:rsidP="001F1D28">
            <w:pPr>
              <w:jc w:val="center"/>
            </w:pPr>
            <w:r w:rsidRPr="00F02EF1">
              <w:t xml:space="preserve">Be Knowledgeable </w:t>
            </w:r>
          </w:p>
        </w:tc>
        <w:tc>
          <w:tcPr>
            <w:tcW w:w="4111" w:type="dxa"/>
          </w:tcPr>
          <w:p w14:paraId="39656195" w14:textId="4C85907E" w:rsidR="001F1D28" w:rsidRPr="00E233E2" w:rsidRDefault="001F1D28" w:rsidP="001F1D28">
            <w:r>
              <w:t xml:space="preserve">PE Department </w:t>
            </w:r>
            <w:r w:rsidRPr="00F02EF1">
              <w:t xml:space="preserve"> </w:t>
            </w:r>
          </w:p>
        </w:tc>
      </w:tr>
      <w:tr w:rsidR="0022005A" w:rsidRPr="00E233E2" w14:paraId="4D7562B1" w14:textId="77777777" w:rsidTr="00212C3C">
        <w:tc>
          <w:tcPr>
            <w:tcW w:w="2624" w:type="dxa"/>
          </w:tcPr>
          <w:p w14:paraId="768A4D06" w14:textId="183F4F8F" w:rsidR="0022005A" w:rsidRPr="00E233E2" w:rsidRDefault="00B5262E" w:rsidP="00751340">
            <w:r>
              <w:t>19</w:t>
            </w:r>
            <w:r w:rsidRPr="00B5262E">
              <w:rPr>
                <w:vertAlign w:val="superscript"/>
              </w:rPr>
              <w:t>th</w:t>
            </w:r>
            <w:r>
              <w:t xml:space="preserve"> June 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32B9D27F" w14:textId="11536DE0" w:rsidR="0022005A" w:rsidRPr="00E233E2" w:rsidRDefault="001F1D28" w:rsidP="00751340">
            <w:r>
              <w:t xml:space="preserve">Democracy – Student Campaign </w:t>
            </w:r>
          </w:p>
        </w:tc>
        <w:tc>
          <w:tcPr>
            <w:tcW w:w="3118" w:type="dxa"/>
          </w:tcPr>
          <w:p w14:paraId="1DCD2622" w14:textId="37508649" w:rsidR="0022005A" w:rsidRPr="00E233E2" w:rsidRDefault="001F1D28" w:rsidP="00751340">
            <w:pPr>
              <w:jc w:val="center"/>
            </w:pPr>
            <w:r>
              <w:t xml:space="preserve">Be a Learner </w:t>
            </w:r>
          </w:p>
        </w:tc>
        <w:tc>
          <w:tcPr>
            <w:tcW w:w="4111" w:type="dxa"/>
          </w:tcPr>
          <w:p w14:paraId="623CB194" w14:textId="5B91BC02" w:rsidR="0022005A" w:rsidRPr="00E233E2" w:rsidRDefault="001F1D28" w:rsidP="00751340">
            <w:r>
              <w:t>Mr Christopher / Mr O’Hara</w:t>
            </w:r>
          </w:p>
        </w:tc>
      </w:tr>
      <w:tr w:rsidR="001F1D28" w:rsidRPr="00E233E2" w14:paraId="44903EFD" w14:textId="77777777" w:rsidTr="00212C3C">
        <w:tc>
          <w:tcPr>
            <w:tcW w:w="2624" w:type="dxa"/>
          </w:tcPr>
          <w:p w14:paraId="2B57F7AB" w14:textId="6C071E5C" w:rsidR="001F1D28" w:rsidRPr="00E233E2" w:rsidRDefault="001F1D28" w:rsidP="001F1D28">
            <w:r>
              <w:t>26</w:t>
            </w:r>
            <w:r w:rsidRPr="00B5262E">
              <w:rPr>
                <w:vertAlign w:val="superscript"/>
              </w:rPr>
              <w:t>th</w:t>
            </w:r>
            <w:r>
              <w:t xml:space="preserve"> June  </w:t>
            </w:r>
            <w:r w:rsidRPr="00E233E2">
              <w:t xml:space="preserve"> </w:t>
            </w:r>
          </w:p>
        </w:tc>
        <w:tc>
          <w:tcPr>
            <w:tcW w:w="4536" w:type="dxa"/>
          </w:tcPr>
          <w:p w14:paraId="68C52D04" w14:textId="0B00A2CA" w:rsidR="001F1D28" w:rsidRPr="00E233E2" w:rsidRDefault="001F1D28" w:rsidP="001F1D28">
            <w:r w:rsidRPr="005030AA">
              <w:t xml:space="preserve">Individual Liberty </w:t>
            </w:r>
          </w:p>
        </w:tc>
        <w:tc>
          <w:tcPr>
            <w:tcW w:w="3118" w:type="dxa"/>
          </w:tcPr>
          <w:p w14:paraId="6F5CE0BF" w14:textId="519C6BA6" w:rsidR="001F1D28" w:rsidRPr="00E233E2" w:rsidRDefault="001F1D28" w:rsidP="001F1D28">
            <w:pPr>
              <w:jc w:val="center"/>
            </w:pPr>
            <w:r w:rsidRPr="005030AA">
              <w:t xml:space="preserve">Be Knowledgeable </w:t>
            </w:r>
          </w:p>
        </w:tc>
        <w:tc>
          <w:tcPr>
            <w:tcW w:w="4111" w:type="dxa"/>
          </w:tcPr>
          <w:p w14:paraId="5926E79C" w14:textId="7503F42E" w:rsidR="001F1D28" w:rsidRPr="00E233E2" w:rsidRDefault="001F1D28" w:rsidP="001F1D28">
            <w:r w:rsidRPr="005030AA">
              <w:t xml:space="preserve">Sociology Department </w:t>
            </w:r>
          </w:p>
        </w:tc>
      </w:tr>
      <w:tr w:rsidR="0022005A" w:rsidRPr="00E233E2" w14:paraId="0A7C295E" w14:textId="77777777" w:rsidTr="00212C3C">
        <w:tc>
          <w:tcPr>
            <w:tcW w:w="2624" w:type="dxa"/>
          </w:tcPr>
          <w:p w14:paraId="6CCD384A" w14:textId="6D360248" w:rsidR="0022005A" w:rsidRPr="00E233E2" w:rsidRDefault="00B5262E" w:rsidP="00751340">
            <w:r>
              <w:t>3</w:t>
            </w:r>
            <w:r w:rsidRPr="00B5262E">
              <w:rPr>
                <w:vertAlign w:val="superscript"/>
              </w:rPr>
              <w:t>rd</w:t>
            </w:r>
            <w:r>
              <w:t xml:space="preserve"> July 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17F55A8F" w14:textId="6FD5712A" w:rsidR="0022005A" w:rsidRPr="00E233E2" w:rsidRDefault="00B5262E" w:rsidP="00751340">
            <w:r>
              <w:t xml:space="preserve">Reflective </w:t>
            </w:r>
          </w:p>
        </w:tc>
        <w:tc>
          <w:tcPr>
            <w:tcW w:w="3118" w:type="dxa"/>
          </w:tcPr>
          <w:p w14:paraId="3A9FD42D" w14:textId="77777777" w:rsidR="0022005A" w:rsidRPr="00E233E2" w:rsidRDefault="0022005A" w:rsidP="00751340">
            <w:pPr>
              <w:jc w:val="center"/>
            </w:pPr>
            <w:r w:rsidRPr="00E233E2">
              <w:t xml:space="preserve">Be </w:t>
            </w:r>
            <w:r>
              <w:t xml:space="preserve">Professional </w:t>
            </w:r>
          </w:p>
        </w:tc>
        <w:tc>
          <w:tcPr>
            <w:tcW w:w="4111" w:type="dxa"/>
          </w:tcPr>
          <w:p w14:paraId="209B8CFA" w14:textId="5DD7F81A" w:rsidR="0022005A" w:rsidRPr="00E233E2" w:rsidRDefault="00B5262E" w:rsidP="00751340">
            <w:r>
              <w:t xml:space="preserve">Mr McKenzie </w:t>
            </w:r>
            <w:r w:rsidR="0022005A" w:rsidRPr="00E233E2">
              <w:t xml:space="preserve"> </w:t>
            </w:r>
          </w:p>
        </w:tc>
      </w:tr>
      <w:tr w:rsidR="0022005A" w:rsidRPr="00E233E2" w14:paraId="1567E995" w14:textId="77777777" w:rsidTr="00212C3C">
        <w:tc>
          <w:tcPr>
            <w:tcW w:w="2624" w:type="dxa"/>
          </w:tcPr>
          <w:p w14:paraId="584BA6C1" w14:textId="78C2CDDD" w:rsidR="0022005A" w:rsidRPr="00E233E2" w:rsidRDefault="00B5262E" w:rsidP="00751340">
            <w:r>
              <w:t>10</w:t>
            </w:r>
            <w:r w:rsidRPr="00B5262E">
              <w:rPr>
                <w:vertAlign w:val="superscript"/>
              </w:rPr>
              <w:t>th</w:t>
            </w:r>
            <w:r>
              <w:t xml:space="preserve"> July </w:t>
            </w:r>
            <w:r w:rsidR="0022005A">
              <w:t xml:space="preserve"> </w:t>
            </w:r>
            <w:r w:rsidR="0022005A" w:rsidRPr="00E233E2">
              <w:t xml:space="preserve"> </w:t>
            </w:r>
          </w:p>
        </w:tc>
        <w:tc>
          <w:tcPr>
            <w:tcW w:w="4536" w:type="dxa"/>
          </w:tcPr>
          <w:p w14:paraId="69492F60" w14:textId="1AC61611" w:rsidR="0022005A" w:rsidRPr="00E233E2" w:rsidRDefault="00B5262E" w:rsidP="00751340">
            <w:r>
              <w:t xml:space="preserve">Community </w:t>
            </w:r>
            <w:r w:rsidR="0022005A">
              <w:t xml:space="preserve"> </w:t>
            </w:r>
          </w:p>
        </w:tc>
        <w:tc>
          <w:tcPr>
            <w:tcW w:w="3118" w:type="dxa"/>
          </w:tcPr>
          <w:p w14:paraId="37AB59FB" w14:textId="5731808B" w:rsidR="0022005A" w:rsidRPr="00E233E2" w:rsidRDefault="0022005A" w:rsidP="00751340">
            <w:pPr>
              <w:jc w:val="center"/>
            </w:pPr>
            <w:r w:rsidRPr="00E233E2">
              <w:t>Be</w:t>
            </w:r>
            <w:r>
              <w:t xml:space="preserve"> </w:t>
            </w:r>
            <w:r w:rsidR="00B5262E">
              <w:t xml:space="preserve">Professional </w:t>
            </w:r>
            <w:r>
              <w:t xml:space="preserve"> </w:t>
            </w:r>
          </w:p>
        </w:tc>
        <w:tc>
          <w:tcPr>
            <w:tcW w:w="4111" w:type="dxa"/>
          </w:tcPr>
          <w:p w14:paraId="43A7BF6F" w14:textId="5860F5C8" w:rsidR="0022005A" w:rsidRPr="00E233E2" w:rsidRDefault="00B5262E" w:rsidP="00751340">
            <w:r>
              <w:t xml:space="preserve">Spotlight </w:t>
            </w:r>
          </w:p>
        </w:tc>
      </w:tr>
      <w:tr w:rsidR="00B5262E" w:rsidRPr="00E233E2" w14:paraId="64214827" w14:textId="77777777" w:rsidTr="00212C3C">
        <w:tc>
          <w:tcPr>
            <w:tcW w:w="2624" w:type="dxa"/>
          </w:tcPr>
          <w:p w14:paraId="3AE0C15E" w14:textId="084E7B70" w:rsidR="00B5262E" w:rsidRDefault="00B5262E" w:rsidP="00751340">
            <w:r>
              <w:t>17</w:t>
            </w:r>
            <w:r w:rsidRPr="00B5262E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4536" w:type="dxa"/>
          </w:tcPr>
          <w:p w14:paraId="5B67027F" w14:textId="202F21A2" w:rsidR="00B5262E" w:rsidRDefault="00B5262E" w:rsidP="00751340">
            <w:r>
              <w:t xml:space="preserve">Celebration Week </w:t>
            </w:r>
          </w:p>
        </w:tc>
        <w:tc>
          <w:tcPr>
            <w:tcW w:w="3118" w:type="dxa"/>
          </w:tcPr>
          <w:p w14:paraId="19D7A9B1" w14:textId="3D1F172F" w:rsidR="00B5262E" w:rsidRPr="00E233E2" w:rsidRDefault="00B5262E" w:rsidP="00751340">
            <w:pPr>
              <w:jc w:val="center"/>
            </w:pPr>
            <w:r>
              <w:t xml:space="preserve">Be Inclusive </w:t>
            </w:r>
          </w:p>
        </w:tc>
        <w:tc>
          <w:tcPr>
            <w:tcW w:w="4111" w:type="dxa"/>
          </w:tcPr>
          <w:p w14:paraId="01959FD4" w14:textId="45BE7E8C" w:rsidR="00B5262E" w:rsidRDefault="00B5262E" w:rsidP="00751340">
            <w:r>
              <w:t>Head of Years</w:t>
            </w:r>
          </w:p>
        </w:tc>
      </w:tr>
    </w:tbl>
    <w:p w14:paraId="32E08100" w14:textId="77777777" w:rsidR="00E233E2" w:rsidRDefault="00E233E2"/>
    <w:p w14:paraId="0F7BDD2C" w14:textId="77777777" w:rsidR="009B11BE" w:rsidRPr="009B11BE" w:rsidRDefault="009B11BE" w:rsidP="009B11BE"/>
    <w:p w14:paraId="4E4FC626" w14:textId="77777777" w:rsidR="009B11BE" w:rsidRPr="009B11BE" w:rsidRDefault="009B11BE" w:rsidP="009B11BE"/>
    <w:p w14:paraId="4BDBF18E" w14:textId="77777777" w:rsidR="009B11BE" w:rsidRPr="009B11BE" w:rsidRDefault="009B11BE" w:rsidP="009B11BE">
      <w:bookmarkStart w:id="0" w:name="_GoBack"/>
      <w:bookmarkEnd w:id="0"/>
    </w:p>
    <w:p w14:paraId="475F7943" w14:textId="77777777" w:rsidR="009B11BE" w:rsidRDefault="009B11BE" w:rsidP="009B11BE"/>
    <w:p w14:paraId="23908204" w14:textId="79D8A51F" w:rsidR="009B11BE" w:rsidRPr="009B11BE" w:rsidRDefault="009B11BE" w:rsidP="009B11BE">
      <w:pPr>
        <w:tabs>
          <w:tab w:val="left" w:pos="9266"/>
        </w:tabs>
      </w:pPr>
      <w:r>
        <w:tab/>
      </w:r>
    </w:p>
    <w:sectPr w:rsidR="009B11BE" w:rsidRPr="009B11BE" w:rsidSect="00742D0A">
      <w:pgSz w:w="16838" w:h="11906" w:orient="landscape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4"/>
    <w:rsid w:val="00110D53"/>
    <w:rsid w:val="001F1D28"/>
    <w:rsid w:val="00212C3C"/>
    <w:rsid w:val="0022005A"/>
    <w:rsid w:val="00384E54"/>
    <w:rsid w:val="003A5E51"/>
    <w:rsid w:val="0045157A"/>
    <w:rsid w:val="00686176"/>
    <w:rsid w:val="006B3092"/>
    <w:rsid w:val="00742D0A"/>
    <w:rsid w:val="00835781"/>
    <w:rsid w:val="008D15EF"/>
    <w:rsid w:val="008D4F94"/>
    <w:rsid w:val="008E22D6"/>
    <w:rsid w:val="009B0707"/>
    <w:rsid w:val="009B11BE"/>
    <w:rsid w:val="00B5262E"/>
    <w:rsid w:val="00BD5AD7"/>
    <w:rsid w:val="00DC09D9"/>
    <w:rsid w:val="00E233E2"/>
    <w:rsid w:val="00F514B9"/>
    <w:rsid w:val="00F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8C2A"/>
  <w15:chartTrackingRefBased/>
  <w15:docId w15:val="{F00C329A-D8C7-A447-AB91-7B84853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62185D2E</Template>
  <TotalTime>56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Christopher</dc:creator>
  <cp:keywords/>
  <dc:description/>
  <cp:lastModifiedBy>Thomas Christopher</cp:lastModifiedBy>
  <cp:revision>14</cp:revision>
  <dcterms:created xsi:type="dcterms:W3CDTF">2022-09-03T20:09:00Z</dcterms:created>
  <dcterms:modified xsi:type="dcterms:W3CDTF">2023-05-22T09:23:00Z</dcterms:modified>
</cp:coreProperties>
</file>